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44" w:rsidRDefault="00026744" w:rsidP="00F95523">
      <w:pPr>
        <w:spacing w:after="70" w:line="200" w:lineRule="exact"/>
        <w:ind w:firstLineChars="675" w:firstLine="1890"/>
        <w:rPr>
          <w:rFonts w:hAnsi="Arial"/>
        </w:rPr>
      </w:pPr>
      <w:bookmarkStart w:id="0" w:name="_GoBack"/>
      <w:bookmarkEnd w:id="0"/>
      <w:r w:rsidRPr="005D73F6">
        <w:rPr>
          <w:rFonts w:hAnsi="Arial" w:hint="eastAsia"/>
          <w:spacing w:val="35"/>
          <w:kern w:val="0"/>
          <w:fitText w:val="3570" w:id="1672668672"/>
        </w:rPr>
        <w:t>指定地域密着型サービス事</w:t>
      </w:r>
      <w:r w:rsidRPr="005D73F6">
        <w:rPr>
          <w:rFonts w:hAnsi="Arial" w:hint="eastAsia"/>
          <w:kern w:val="0"/>
          <w:fitText w:val="3570" w:id="1672668672"/>
        </w:rPr>
        <w:t>業</w:t>
      </w:r>
    </w:p>
    <w:p w:rsidR="003D1519" w:rsidRDefault="00026744" w:rsidP="00F95523">
      <w:pPr>
        <w:spacing w:after="70" w:line="200" w:lineRule="exact"/>
        <w:ind w:firstLineChars="900" w:firstLine="1890"/>
        <w:rPr>
          <w:rFonts w:hAnsi="Arial"/>
        </w:rPr>
      </w:pPr>
      <w:r>
        <w:rPr>
          <w:rFonts w:hAnsi="Arial" w:hint="eastAsia"/>
        </w:rPr>
        <w:t xml:space="preserve">指定地域密着型介護予防サービス事業　</w:t>
      </w:r>
      <w:r w:rsidR="003D1519">
        <w:rPr>
          <w:rFonts w:hAnsi="Arial" w:hint="eastAsia"/>
          <w:vanish/>
        </w:rPr>
        <w:t>指定地域密着型サービス事業指定地域密着型介護予防サービス事業</w:t>
      </w:r>
      <w:r w:rsidR="003D1519">
        <w:rPr>
          <w:rFonts w:hAnsi="Arial" w:hint="eastAsia"/>
        </w:rPr>
        <w:t>廃止・休止届出書</w:t>
      </w:r>
    </w:p>
    <w:p w:rsidR="00026744" w:rsidRPr="00E53B1A" w:rsidRDefault="00026744" w:rsidP="00F95523">
      <w:pPr>
        <w:spacing w:after="70" w:line="200" w:lineRule="exact"/>
        <w:ind w:firstLineChars="508" w:firstLine="1890"/>
        <w:rPr>
          <w:rFonts w:hAnsi="Arial"/>
        </w:rPr>
      </w:pPr>
      <w:r w:rsidRPr="00E53B1A">
        <w:rPr>
          <w:rFonts w:hAnsi="Arial" w:hint="eastAsia"/>
          <w:spacing w:val="81"/>
          <w:kern w:val="0"/>
          <w:fitText w:val="3570" w:id="1672668673"/>
        </w:rPr>
        <w:t>指定居宅介護支援事</w:t>
      </w:r>
      <w:r w:rsidRPr="00E53B1A">
        <w:rPr>
          <w:rFonts w:hAnsi="Arial" w:hint="eastAsia"/>
          <w:spacing w:val="6"/>
          <w:kern w:val="0"/>
          <w:fitText w:val="3570" w:id="1672668673"/>
        </w:rPr>
        <w:t>業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平成　　年　　月　　日　　</w:t>
      </w:r>
    </w:p>
    <w:p w:rsidR="003D1519" w:rsidRDefault="003D1519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3D1519" w:rsidRDefault="003D1519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下記のとおり事業を廃止（休止）したいので、介護保険法第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条の５第２項</w:t>
      </w:r>
      <w:r w:rsidR="00E73B51">
        <w:rPr>
          <w:rFonts w:hAnsi="Arial" w:hint="eastAsia"/>
        </w:rPr>
        <w:t>、</w:t>
      </w:r>
      <w:r w:rsidR="00D839F5" w:rsidRPr="00E53B1A">
        <w:rPr>
          <w:rFonts w:hAnsi="Arial" w:hint="eastAsia"/>
        </w:rPr>
        <w:t>第</w:t>
      </w:r>
      <w:r w:rsidR="00D839F5" w:rsidRPr="00E53B1A">
        <w:rPr>
          <w:rFonts w:hAnsi="Arial"/>
        </w:rPr>
        <w:t>82</w:t>
      </w:r>
      <w:r w:rsidR="00D839F5" w:rsidRPr="00E53B1A">
        <w:rPr>
          <w:rFonts w:hAnsi="Arial" w:hint="eastAsia"/>
        </w:rPr>
        <w:t>条第２項又は</w:t>
      </w:r>
      <w:r w:rsidRPr="00E53B1A"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73B51">
        <w:rPr>
          <w:rFonts w:hAnsi="Arial" w:hint="eastAsia"/>
        </w:rPr>
        <w:t>第２項</w:t>
      </w:r>
      <w:r>
        <w:rPr>
          <w:rFonts w:hAnsi="Arial" w:hint="eastAsia"/>
        </w:rPr>
        <w:t>の規定により届け出ます。</w:t>
      </w:r>
    </w:p>
    <w:p w:rsidR="003D1519" w:rsidRDefault="003D1519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211D5" w:rsidTr="009211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介護保険事</w:t>
            </w:r>
            <w:r w:rsidRPr="00E53B1A">
              <w:rPr>
                <w:rFonts w:hAnsi="Arial" w:hint="eastAsia"/>
              </w:rPr>
              <w:t>業所番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D6080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廃止・休止しようとする事業所</w:t>
            </w:r>
          </w:p>
        </w:tc>
        <w:tc>
          <w:tcPr>
            <w:tcW w:w="5514" w:type="dxa"/>
            <w:gridSpan w:val="11"/>
            <w:tcBorders>
              <w:bottom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817E0B" w:rsidTr="00D45F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514" w:type="dxa"/>
            <w:gridSpan w:val="11"/>
            <w:tcBorders>
              <w:top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817E0B" w:rsidTr="00C4524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F471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廃止・休止</w:t>
            </w:r>
          </w:p>
        </w:tc>
      </w:tr>
      <w:tr w:rsidR="00817E0B" w:rsidTr="007A5CD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廃止・休止しようとする年月日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平成　　年　　月　　日</w:t>
            </w:r>
          </w:p>
        </w:tc>
      </w:tr>
      <w:tr w:rsidR="00817E0B" w:rsidTr="002A120E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よ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と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56CC1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150" w:type="dxa"/>
            <w:vAlign w:val="center"/>
          </w:tcPr>
          <w:p w:rsidR="00817E0B" w:rsidRDefault="00817E0B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現にサービス又は支援を受けている者に対する措置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4C1D4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平成　</w:t>
            </w:r>
            <w:r>
              <w:rPr>
                <w:rFonts w:hAnsi="Arial" w:hint="eastAsia"/>
                <w:w w:val="88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88"/>
              </w:rPr>
              <w:t xml:space="preserve">　</w:t>
            </w:r>
            <w:r>
              <w:rPr>
                <w:rFonts w:hAnsi="Arial" w:hint="eastAsia"/>
              </w:rPr>
              <w:t xml:space="preserve">　月　</w:t>
            </w:r>
            <w:r>
              <w:rPr>
                <w:rFonts w:hAnsi="Arial" w:hint="eastAsia"/>
                <w:w w:val="87"/>
              </w:rPr>
              <w:t xml:space="preserve">　</w:t>
            </w:r>
            <w:r>
              <w:rPr>
                <w:rFonts w:hAnsi="Arial" w:hint="eastAsia"/>
              </w:rPr>
              <w:t>日～平成</w:t>
            </w:r>
            <w:r>
              <w:rPr>
                <w:rFonts w:hAnsi="Arial" w:hint="eastAsia"/>
                <w:w w:val="87"/>
              </w:rPr>
              <w:t xml:space="preserve">　</w:t>
            </w:r>
            <w:r>
              <w:rPr>
                <w:rFonts w:hAnsi="Arial" w:hint="eastAsia"/>
              </w:rPr>
              <w:t xml:space="preserve">　年　</w:t>
            </w:r>
            <w:r>
              <w:rPr>
                <w:rFonts w:hAnsi="Arial" w:hint="eastAsia"/>
                <w:w w:val="75"/>
              </w:rPr>
              <w:t xml:space="preserve">　</w:t>
            </w:r>
            <w:r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  <w:w w:val="75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</w:tr>
    </w:tbl>
    <w:p w:rsidR="003D1519" w:rsidRDefault="003D1519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１　「廃止・休止の別」欄は、該当するものを○で囲んでください。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２　廃止し、又は休止しようとする日の１か月前までに届け出てください。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3D1519" w:rsidRDefault="003D1519">
      <w:pPr>
        <w:ind w:left="630" w:hanging="210"/>
        <w:jc w:val="right"/>
      </w:pPr>
      <w:r>
        <w:rPr>
          <w:rFonts w:hAnsi="Arial" w:hint="eastAsia"/>
        </w:rPr>
        <w:t xml:space="preserve">（担当及び提出先：健康福祉部介護福祉課）　</w:t>
      </w:r>
    </w:p>
    <w:sectPr w:rsidR="003D1519" w:rsidSect="009432C7">
      <w:headerReference w:type="default" r:id="rId6"/>
      <w:type w:val="continuous"/>
      <w:pgSz w:w="11906" w:h="16838" w:code="9"/>
      <w:pgMar w:top="1420" w:right="1460" w:bottom="17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8A" w:rsidRDefault="00EB698A">
      <w:pPr>
        <w:spacing w:line="240" w:lineRule="auto"/>
      </w:pPr>
      <w:r>
        <w:separator/>
      </w:r>
    </w:p>
  </w:endnote>
  <w:endnote w:type="continuationSeparator" w:id="0">
    <w:p w:rsidR="00EB698A" w:rsidRDefault="00EB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8A" w:rsidRDefault="00EB698A">
      <w:pPr>
        <w:spacing w:line="240" w:lineRule="auto"/>
      </w:pPr>
      <w:r>
        <w:separator/>
      </w:r>
    </w:p>
  </w:footnote>
  <w:footnote w:type="continuationSeparator" w:id="0">
    <w:p w:rsidR="00EB698A" w:rsidRDefault="00EB6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19" w:rsidRDefault="003D1519">
    <w:pPr>
      <w:pStyle w:val="a3"/>
    </w:pPr>
  </w:p>
  <w:p w:rsidR="00CC40D2" w:rsidRDefault="00CC40D2">
    <w:pPr>
      <w:pStyle w:val="a3"/>
    </w:pPr>
    <w:r>
      <w:rPr>
        <w:rFonts w:hint="eastAsia"/>
      </w:rPr>
      <w:t>様式第４号（第３条関係）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0D2"/>
    <w:rsid w:val="00026744"/>
    <w:rsid w:val="001D6907"/>
    <w:rsid w:val="002A120E"/>
    <w:rsid w:val="003A5D35"/>
    <w:rsid w:val="003D1519"/>
    <w:rsid w:val="004C1D49"/>
    <w:rsid w:val="005B4E96"/>
    <w:rsid w:val="005D73F6"/>
    <w:rsid w:val="00733C30"/>
    <w:rsid w:val="0076480E"/>
    <w:rsid w:val="007A5CD1"/>
    <w:rsid w:val="007F0221"/>
    <w:rsid w:val="00817E0B"/>
    <w:rsid w:val="00856CC1"/>
    <w:rsid w:val="00860FA7"/>
    <w:rsid w:val="008F4710"/>
    <w:rsid w:val="009211D5"/>
    <w:rsid w:val="009432C7"/>
    <w:rsid w:val="00A77117"/>
    <w:rsid w:val="00AB6F3C"/>
    <w:rsid w:val="00C4524D"/>
    <w:rsid w:val="00CC40D2"/>
    <w:rsid w:val="00D45F02"/>
    <w:rsid w:val="00D6080E"/>
    <w:rsid w:val="00D839F5"/>
    <w:rsid w:val="00E53B1A"/>
    <w:rsid w:val="00E73B51"/>
    <w:rsid w:val="00EB698A"/>
    <w:rsid w:val="00F95523"/>
    <w:rsid w:val="00FB7DB5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B1CA5-984B-403C-B14F-6A77DD0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2009-10-21T15:30:00Z</cp:lastPrinted>
  <dcterms:created xsi:type="dcterms:W3CDTF">2018-03-30T00:36:00Z</dcterms:created>
  <dcterms:modified xsi:type="dcterms:W3CDTF">2018-03-30T00:36:00Z</dcterms:modified>
</cp:coreProperties>
</file>