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9C" w:rsidRDefault="00DE779C" w:rsidP="006E7D21">
      <w:pPr>
        <w:spacing w:after="20" w:line="240" w:lineRule="exact"/>
        <w:ind w:firstLineChars="536" w:firstLine="1469"/>
        <w:jc w:val="left"/>
        <w:rPr>
          <w:rFonts w:hAnsi="Arial"/>
        </w:rPr>
      </w:pPr>
      <w:r w:rsidRPr="006E7D21">
        <w:rPr>
          <w:rFonts w:hAnsi="Arial" w:hint="eastAsia"/>
          <w:spacing w:val="32"/>
          <w:kern w:val="0"/>
          <w:fitText w:val="3780" w:id="1672667904"/>
        </w:rPr>
        <w:t>指定地域密着型サービス事業</w:t>
      </w:r>
      <w:r w:rsidRPr="006E7D21">
        <w:rPr>
          <w:rFonts w:hAnsi="Arial" w:hint="eastAsia"/>
          <w:spacing w:val="4"/>
          <w:kern w:val="0"/>
          <w:fitText w:val="3780" w:id="1672667904"/>
        </w:rPr>
        <w:t>者</w:t>
      </w:r>
    </w:p>
    <w:p w:rsidR="00015651" w:rsidRDefault="00DE779C" w:rsidP="006E7D21">
      <w:pPr>
        <w:spacing w:after="20" w:line="240" w:lineRule="exact"/>
        <w:ind w:firstLineChars="700" w:firstLine="1470"/>
        <w:jc w:val="left"/>
        <w:rPr>
          <w:rFonts w:hAnsi="Arial"/>
        </w:rPr>
      </w:pPr>
      <w:r w:rsidRPr="006E7D21">
        <w:rPr>
          <w:rFonts w:hAnsi="Arial" w:hint="eastAsia"/>
          <w:kern w:val="0"/>
          <w:fitText w:val="3780" w:id="1672667905"/>
        </w:rPr>
        <w:t>指定地域密着型介護予防サービス事業者</w:t>
      </w:r>
      <w:r>
        <w:rPr>
          <w:rFonts w:hAnsi="Arial" w:hint="eastAsia"/>
        </w:rPr>
        <w:t xml:space="preserve">　</w:t>
      </w:r>
      <w:r w:rsidR="00015651">
        <w:rPr>
          <w:rFonts w:hAnsi="Arial" w:hint="eastAsia"/>
          <w:vanish/>
        </w:rPr>
        <w:t>指定地域密着型サービス事業者指定地域密着型介護予防サービス事業者</w:t>
      </w:r>
      <w:r w:rsidR="00015651">
        <w:rPr>
          <w:rFonts w:hAnsi="Arial" w:hint="eastAsia"/>
        </w:rPr>
        <w:t>名称等変更届出書</w:t>
      </w:r>
    </w:p>
    <w:p w:rsidR="00DE779C" w:rsidRPr="009379B2" w:rsidRDefault="00DE779C" w:rsidP="006E7D21">
      <w:pPr>
        <w:spacing w:after="20" w:line="240" w:lineRule="exact"/>
        <w:ind w:firstLineChars="410" w:firstLine="1468"/>
        <w:rPr>
          <w:rFonts w:hAnsi="Arial"/>
        </w:rPr>
      </w:pPr>
      <w:r w:rsidRPr="009379B2">
        <w:rPr>
          <w:rFonts w:hAnsi="Arial" w:hint="eastAsia"/>
          <w:spacing w:val="74"/>
          <w:kern w:val="0"/>
          <w:fitText w:val="3780" w:id="1672667906"/>
        </w:rPr>
        <w:t>指定居宅介護支援事業</w:t>
      </w:r>
      <w:r w:rsidRPr="009379B2">
        <w:rPr>
          <w:rFonts w:hAnsi="Arial" w:hint="eastAsia"/>
          <w:spacing w:val="-4"/>
          <w:kern w:val="0"/>
          <w:fitText w:val="3780" w:id="1672667906"/>
        </w:rPr>
        <w:t>者</w:t>
      </w:r>
    </w:p>
    <w:p w:rsidR="00015651" w:rsidRDefault="004E113D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015651">
        <w:rPr>
          <w:rFonts w:hAnsi="Arial" w:hint="eastAsia"/>
        </w:rPr>
        <w:t xml:space="preserve">　　年　　月　　日　　</w:t>
      </w:r>
    </w:p>
    <w:p w:rsidR="00015651" w:rsidRDefault="00015651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名　　称　　　　　　　　　　　</w:t>
      </w:r>
    </w:p>
    <w:p w:rsidR="00CB52E7" w:rsidRDefault="00015651" w:rsidP="00CB52E7">
      <w:pPr>
        <w:spacing w:line="23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</w:t>
      </w:r>
      <w:r w:rsidR="00CB52E7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印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</w:p>
    <w:p w:rsidR="00015651" w:rsidRDefault="00015651">
      <w:pPr>
        <w:spacing w:line="230" w:lineRule="exact"/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５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第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１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項</w:t>
      </w:r>
      <w:r w:rsidR="00E0214B">
        <w:rPr>
          <w:rFonts w:hAnsi="Arial" w:hint="eastAsia"/>
        </w:rPr>
        <w:t>、</w:t>
      </w:r>
      <w:r w:rsidR="00073B14" w:rsidRPr="009379B2">
        <w:rPr>
          <w:rFonts w:hAnsi="Arial" w:hint="eastAsia"/>
        </w:rPr>
        <w:t>第</w:t>
      </w:r>
      <w:r w:rsidR="00073B14" w:rsidRPr="009379B2">
        <w:rPr>
          <w:rFonts w:hAnsi="Arial"/>
        </w:rPr>
        <w:t>82</w:t>
      </w:r>
      <w:r w:rsidR="00073B14" w:rsidRPr="009379B2">
        <w:rPr>
          <w:rFonts w:hAnsi="Arial" w:hint="eastAsia"/>
        </w:rPr>
        <w:t>条第１項又は</w:t>
      </w:r>
      <w:r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0214B">
        <w:rPr>
          <w:rFonts w:hAnsi="Arial" w:hint="eastAsia"/>
        </w:rPr>
        <w:t>第１項</w:t>
      </w:r>
      <w:r>
        <w:rPr>
          <w:rFonts w:hAnsi="Arial" w:hint="eastAsia"/>
        </w:rPr>
        <w:t>の規定により届け出ます。</w:t>
      </w:r>
    </w:p>
    <w:p w:rsidR="00015651" w:rsidRDefault="00015651">
      <w:pPr>
        <w:spacing w:after="105" w:line="23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26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F3447" w:rsidTr="009F3447"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F3447" w:rsidRDefault="009C01D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</w:t>
            </w:r>
            <w:r w:rsidR="009F3447">
              <w:rPr>
                <w:rFonts w:hAnsi="Arial" w:hint="eastAsia"/>
              </w:rPr>
              <w:t>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A12B69"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4" w:type="dxa"/>
            <w:gridSpan w:val="11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9F3447" w:rsidTr="00DA7A3A"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F3447" w:rsidTr="005D7FEB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20407A"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4674" w:type="dxa"/>
            <w:gridSpan w:val="11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570" w:type="dxa"/>
            <w:gridSpan w:val="2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事業所・施設の名称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申請者の名称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F57997">
        <w:trPr>
          <w:cantSplit/>
          <w:trHeight w:hRule="exact" w:val="57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代表者の氏名、生年月日、住所及び職名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63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登記事項証明書又は条例等（当該事業に関するものに限る。）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AD06C1" w:rsidTr="00AD06C1">
        <w:trPr>
          <w:cantSplit/>
          <w:trHeight w:hRule="exact" w:val="195"/>
        </w:trPr>
        <w:tc>
          <w:tcPr>
            <w:tcW w:w="420" w:type="dxa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57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 w:rsidP="00BE24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</w:t>
            </w:r>
            <w:r w:rsidR="00BE249C">
              <w:rPr>
                <w:rFonts w:hAnsi="Arial" w:hint="eastAsia"/>
              </w:rPr>
              <w:t>建物の</w:t>
            </w:r>
            <w:r w:rsidRPr="00BE249C">
              <w:rPr>
                <w:rFonts w:hAnsi="Arial" w:hint="eastAsia"/>
              </w:rPr>
              <w:t>構造</w:t>
            </w:r>
            <w:r w:rsidR="00BE249C" w:rsidRPr="00BE249C">
              <w:rPr>
                <w:rFonts w:hAnsi="Arial" w:hint="eastAsia"/>
              </w:rPr>
              <w:t>、専用区画等</w:t>
            </w:r>
          </w:p>
        </w:tc>
        <w:tc>
          <w:tcPr>
            <w:tcW w:w="467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D06C1" w:rsidRDefault="00AD06C1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05"/>
        </w:trPr>
        <w:tc>
          <w:tcPr>
            <w:tcW w:w="420" w:type="dxa"/>
            <w:vMerge/>
            <w:tcBorders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570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F57997" w:rsidRDefault="00F57997" w:rsidP="00FD20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vMerge w:val="restart"/>
            <w:tcBorders>
              <w:top w:val="single" w:sz="4" w:space="0" w:color="auto"/>
            </w:tcBorders>
          </w:tcPr>
          <w:p w:rsidR="00F57997" w:rsidRDefault="00F57997" w:rsidP="00AD06C1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F57997" w:rsidTr="00F57997">
        <w:trPr>
          <w:cantSplit/>
          <w:trHeight w:hRule="exact" w:val="52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事業所・施設の管理者の氏名、生年月日、住所及び経歴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 w:rsidP="00613822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4674" w:type="dxa"/>
            <w:gridSpan w:val="11"/>
            <w:vMerge/>
          </w:tcPr>
          <w:p w:rsidR="00F57997" w:rsidRDefault="00F57997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522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協力医療機関（病院）</w:t>
            </w:r>
            <w:r>
              <w:rPr>
                <w:rFonts w:hAnsi="Arial" w:hint="eastAsia"/>
                <w:kern w:val="0"/>
              </w:rPr>
              <w:t>・</w:t>
            </w:r>
            <w:r>
              <w:rPr>
                <w:rFonts w:hAnsi="Arial" w:hint="eastAsia"/>
              </w:rPr>
              <w:t>協力歯科医療機関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val="609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介護老人福祉施設、介護老人保健施設、病院等との連携・支援体制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63"/>
        </w:trPr>
        <w:tc>
          <w:tcPr>
            <w:tcW w:w="420" w:type="dxa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2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本体施設、本体施設との移動経路等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384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3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併設施設の状況等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549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 w:hint="eastAsia"/>
              </w:rPr>
              <w:t>14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</w:t>
            </w:r>
            <w:bookmarkStart w:id="0" w:name="_GoBack"/>
            <w:bookmarkEnd w:id="0"/>
            <w:r>
              <w:rPr>
                <w:rFonts w:hAnsi="Arial" w:hint="eastAsia"/>
              </w:rPr>
              <w:t>門員の氏名及びその登録番号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1E3F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4E113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9F3447">
              <w:rPr>
                <w:rFonts w:hAnsi="Arial" w:hint="eastAsia"/>
              </w:rPr>
              <w:t xml:space="preserve">　　年　　月　　日</w:t>
            </w:r>
          </w:p>
        </w:tc>
      </w:tr>
    </w:tbl>
    <w:p w:rsidR="00015651" w:rsidRDefault="00015651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15651" w:rsidRDefault="00015651" w:rsidP="0047486E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15651" w:rsidRDefault="008A0527">
      <w:pPr>
        <w:spacing w:line="23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015651">
        <w:rPr>
          <w:rFonts w:hAnsi="Arial" w:hint="eastAsia"/>
        </w:rPr>
        <w:t xml:space="preserve">福祉部介護福祉課）　</w:t>
      </w:r>
    </w:p>
    <w:sectPr w:rsidR="00015651" w:rsidSect="00752A84">
      <w:headerReference w:type="first" r:id="rId7"/>
      <w:type w:val="continuous"/>
      <w:pgSz w:w="11906" w:h="16838" w:code="9"/>
      <w:pgMar w:top="1418" w:right="1457" w:bottom="1900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EC" w:rsidRDefault="009D20EC">
      <w:pPr>
        <w:spacing w:line="240" w:lineRule="auto"/>
      </w:pPr>
      <w:r>
        <w:separator/>
      </w:r>
    </w:p>
  </w:endnote>
  <w:endnote w:type="continuationSeparator" w:id="0">
    <w:p w:rsidR="009D20EC" w:rsidRDefault="009D2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EC" w:rsidRDefault="009D20EC">
      <w:pPr>
        <w:spacing w:line="240" w:lineRule="auto"/>
      </w:pPr>
      <w:r>
        <w:separator/>
      </w:r>
    </w:p>
  </w:footnote>
  <w:footnote w:type="continuationSeparator" w:id="0">
    <w:p w:rsidR="009D20EC" w:rsidRDefault="009D2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EA" w:rsidRDefault="00D97AEA">
    <w:pPr>
      <w:pStyle w:val="a3"/>
    </w:pPr>
  </w:p>
  <w:p w:rsidR="00D97AEA" w:rsidRDefault="00D97AE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AEA"/>
    <w:rsid w:val="00015651"/>
    <w:rsid w:val="00073B14"/>
    <w:rsid w:val="001E3F77"/>
    <w:rsid w:val="001E76D6"/>
    <w:rsid w:val="0020407A"/>
    <w:rsid w:val="0026431B"/>
    <w:rsid w:val="00303AFC"/>
    <w:rsid w:val="003662F5"/>
    <w:rsid w:val="003977A8"/>
    <w:rsid w:val="003D18C5"/>
    <w:rsid w:val="003D6E9A"/>
    <w:rsid w:val="004117FC"/>
    <w:rsid w:val="00450440"/>
    <w:rsid w:val="0047486E"/>
    <w:rsid w:val="004E113D"/>
    <w:rsid w:val="005D203F"/>
    <w:rsid w:val="005D7FEB"/>
    <w:rsid w:val="005F5B4D"/>
    <w:rsid w:val="00616E34"/>
    <w:rsid w:val="006B3832"/>
    <w:rsid w:val="006E7D21"/>
    <w:rsid w:val="00752A84"/>
    <w:rsid w:val="00820329"/>
    <w:rsid w:val="008318AC"/>
    <w:rsid w:val="008862C0"/>
    <w:rsid w:val="008A0527"/>
    <w:rsid w:val="009340F7"/>
    <w:rsid w:val="009379B2"/>
    <w:rsid w:val="009C01D9"/>
    <w:rsid w:val="009D20EC"/>
    <w:rsid w:val="009F3447"/>
    <w:rsid w:val="00A12B69"/>
    <w:rsid w:val="00A63976"/>
    <w:rsid w:val="00AD06C1"/>
    <w:rsid w:val="00AE033E"/>
    <w:rsid w:val="00B30502"/>
    <w:rsid w:val="00BE249C"/>
    <w:rsid w:val="00C22135"/>
    <w:rsid w:val="00C222DA"/>
    <w:rsid w:val="00C3564E"/>
    <w:rsid w:val="00CB52E7"/>
    <w:rsid w:val="00D97AEA"/>
    <w:rsid w:val="00DA7A3A"/>
    <w:rsid w:val="00DC3DDD"/>
    <w:rsid w:val="00DE779C"/>
    <w:rsid w:val="00E0214B"/>
    <w:rsid w:val="00E06855"/>
    <w:rsid w:val="00F57997"/>
    <w:rsid w:val="00F933F0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D54C3-7C13-496E-8CE3-D4115E0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77C3-9745-431E-A9A8-22F7BF3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2009-10-21T14:01:00Z</cp:lastPrinted>
  <dcterms:created xsi:type="dcterms:W3CDTF">2018-03-30T00:35:00Z</dcterms:created>
  <dcterms:modified xsi:type="dcterms:W3CDTF">2019-10-09T07:32:00Z</dcterms:modified>
</cp:coreProperties>
</file>