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5A" w:rsidRDefault="00E0485A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15421E">
        <w:rPr>
          <w:rFonts w:ascii="ＭＳ 明朝" w:hAnsi="ＭＳ 明朝" w:hint="eastAsia"/>
        </w:rPr>
        <w:t>第</w:t>
      </w:r>
      <w:r w:rsidR="00285A7A">
        <w:rPr>
          <w:rFonts w:ascii="ＭＳ 明朝" w:hAnsi="ＭＳ 明朝" w:hint="eastAsia"/>
        </w:rPr>
        <w:t>２</w:t>
      </w:r>
      <w:r w:rsidR="0015421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15421E">
        <w:rPr>
          <w:rFonts w:ascii="ＭＳ 明朝" w:hAnsi="ＭＳ 明朝" w:hint="eastAsia"/>
        </w:rPr>
        <w:t>第</w:t>
      </w:r>
      <w:r w:rsidR="00D96A30">
        <w:rPr>
          <w:rFonts w:ascii="ＭＳ 明朝" w:hAnsi="ＭＳ 明朝" w:hint="eastAsia"/>
        </w:rPr>
        <w:t>１</w:t>
      </w:r>
      <w:r w:rsidR="0015421E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15421E">
        <w:rPr>
          <w:rFonts w:ascii="ＭＳ 明朝" w:hAnsi="ＭＳ 明朝" w:hint="eastAsia"/>
          <w:sz w:val="28"/>
          <w:szCs w:val="28"/>
        </w:rPr>
        <w:t>交付</w:t>
      </w:r>
      <w:r>
        <w:rPr>
          <w:rFonts w:ascii="ＭＳ 明朝" w:hAnsi="ＭＳ 明朝" w:hint="eastAsia"/>
          <w:sz w:val="28"/>
          <w:szCs w:val="28"/>
        </w:rPr>
        <w:t>申請書</w:t>
      </w:r>
    </w:p>
    <w:p w:rsidR="00E0485A" w:rsidRDefault="00E0485A">
      <w:pPr>
        <w:pStyle w:val="a3"/>
        <w:rPr>
          <w:spacing w:val="0"/>
        </w:rPr>
      </w:pPr>
    </w:p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</w:t>
      </w:r>
      <w:r w:rsidR="00221280">
        <w:rPr>
          <w:rFonts w:ascii="ＭＳ 明朝" w:hAnsi="ＭＳ 明朝" w:hint="eastAsia"/>
          <w:spacing w:val="-1"/>
        </w:rPr>
        <w:t xml:space="preserve">　　</w:t>
      </w:r>
      <w:r w:rsidR="00285A7A">
        <w:rPr>
          <w:rFonts w:ascii="ＭＳ 明朝" w:hAnsi="ＭＳ 明朝" w:hint="eastAsia"/>
          <w:spacing w:val="-1"/>
        </w:rPr>
        <w:t xml:space="preserve"> </w:t>
      </w:r>
      <w:r w:rsidR="00EC2B31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 </w:t>
      </w:r>
      <w:r w:rsidR="005615C3">
        <w:rPr>
          <w:rFonts w:ascii="ＭＳ 明朝" w:hAnsi="ＭＳ 明朝" w:hint="eastAsia"/>
          <w:spacing w:val="-1"/>
        </w:rPr>
        <w:t>平成</w:t>
      </w:r>
      <w:r>
        <w:rPr>
          <w:rFonts w:ascii="ＭＳ 明朝" w:hAnsi="ＭＳ 明朝" w:hint="eastAsia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7333F2" w:rsidRPr="00285A7A" w:rsidRDefault="007333F2">
      <w:pPr>
        <w:pStyle w:val="a3"/>
        <w:rPr>
          <w:rFonts w:hint="eastAsia"/>
          <w:spacing w:val="0"/>
        </w:rPr>
      </w:pPr>
    </w:p>
    <w:p w:rsidR="00E0485A" w:rsidRDefault="001D057F" w:rsidP="00285A7A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0074BD">
        <w:rPr>
          <w:rFonts w:ascii="ＭＳ 明朝" w:hAnsi="ＭＳ 明朝" w:hint="eastAsia"/>
        </w:rPr>
        <w:t>様</w:t>
      </w:r>
    </w:p>
    <w:p w:rsidR="00E0485A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0F6E64" w:rsidRPr="00C3031A">
        <w:rPr>
          <w:rFonts w:ascii="ＭＳ 明朝" w:hAnsi="ＭＳ 明朝" w:cs="Times New Roman" w:hint="eastAsia"/>
          <w:spacing w:val="-1"/>
        </w:rPr>
        <w:t xml:space="preserve">　　　　　　　　　　　　　　　</w:t>
      </w:r>
    </w:p>
    <w:p w:rsidR="00E0485A" w:rsidRDefault="00C237F3" w:rsidP="00285A7A">
      <w:pPr>
        <w:pStyle w:val="a3"/>
        <w:ind w:firstLineChars="2000" w:firstLine="4320"/>
        <w:rPr>
          <w:spacing w:val="0"/>
        </w:rPr>
      </w:pPr>
      <w:r>
        <w:rPr>
          <w:rFonts w:ascii="ＭＳ 明朝" w:hAnsi="ＭＳ 明朝" w:hint="eastAsia"/>
        </w:rPr>
        <w:t>住</w:t>
      </w:r>
      <w:r w:rsidR="000F6E6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285A7A">
        <w:rPr>
          <w:rFonts w:ascii="ＭＳ 明朝" w:hAnsi="ＭＳ 明朝" w:hint="eastAsia"/>
        </w:rPr>
        <w:t xml:space="preserve">　</w:t>
      </w:r>
      <w:r w:rsidR="005615C3" w:rsidRPr="00CF777F">
        <w:rPr>
          <w:rFonts w:ascii="ＭＳ 明朝" w:hAnsi="ＭＳ 明朝" w:cs="Times New Roman" w:hint="eastAsia"/>
          <w:spacing w:val="-1"/>
          <w:u w:val="single" w:color="000000"/>
        </w:rPr>
        <w:t>弘前市大字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       </w:t>
      </w:r>
      <w:r w:rsidR="00863160" w:rsidRPr="00363781">
        <w:rPr>
          <w:rFonts w:cs="Times New Roman" w:hint="eastAsia"/>
          <w:spacing w:val="-1"/>
          <w:u w:val="single" w:color="000000"/>
        </w:rPr>
        <w:t xml:space="preserve"> </w:t>
      </w:r>
      <w:r w:rsidR="00E0485A">
        <w:rPr>
          <w:rFonts w:eastAsia="Times New Roman" w:cs="Times New Roman"/>
          <w:spacing w:val="-1"/>
          <w:u w:val="single" w:color="000000"/>
        </w:rPr>
        <w:t xml:space="preserve">  </w:t>
      </w:r>
      <w:r w:rsidR="00285A7A" w:rsidRPr="00D7607E">
        <w:rPr>
          <w:rFonts w:ascii="ＭＳ 明朝" w:hAnsi="ＭＳ 明朝" w:cs="Times New Roman" w:hint="eastAsia"/>
          <w:spacing w:val="-1"/>
          <w:u w:val="single" w:color="000000"/>
        </w:rPr>
        <w:t xml:space="preserve">　</w:t>
      </w:r>
      <w:r w:rsidR="00E0485A">
        <w:rPr>
          <w:rFonts w:eastAsia="Times New Roman" w:cs="Times New Roman"/>
          <w:spacing w:val="-1"/>
          <w:u w:val="single" w:color="000000"/>
        </w:rPr>
        <w:t xml:space="preserve">      </w:t>
      </w:r>
      <w:r w:rsidR="002D37C4">
        <w:rPr>
          <w:rFonts w:ascii="ＭＳ 明朝" w:hAnsi="ＭＳ 明朝" w:cs="Times New Roman" w:hint="eastAsia"/>
          <w:spacing w:val="-1"/>
          <w:u w:val="single" w:color="000000"/>
        </w:rPr>
        <w:t xml:space="preserve">　　　</w:t>
      </w:r>
      <w:r w:rsidR="00C12EFE">
        <w:rPr>
          <w:spacing w:val="0"/>
        </w:rPr>
        <w:t xml:space="preserve"> </w:t>
      </w:r>
    </w:p>
    <w:p w:rsidR="00E0485A" w:rsidRDefault="00C237F3" w:rsidP="00C237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285A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  <w:r w:rsidR="00C12EFE" w:rsidRPr="007219B7">
        <w:rPr>
          <w:rFonts w:ascii="ＭＳ 明朝" w:hAnsi="ＭＳ 明朝" w:cs="Times New Roman" w:hint="eastAsia"/>
          <w:spacing w:val="-1"/>
        </w:rPr>
        <w:t>申請者</w:t>
      </w:r>
      <w:r w:rsidR="00C12EFE">
        <w:rPr>
          <w:rFonts w:ascii="ＭＳ 明朝" w:hAnsi="ＭＳ 明朝" w:hint="eastAsia"/>
        </w:rPr>
        <w:t xml:space="preserve">　</w:t>
      </w:r>
      <w:r w:rsidR="00E21289">
        <w:rPr>
          <w:rFonts w:ascii="ＭＳ 明朝" w:hAnsi="ＭＳ 明朝" w:hint="eastAsia"/>
        </w:rPr>
        <w:t>氏　名</w:t>
      </w:r>
      <w:r w:rsidR="00285A7A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E0485A">
        <w:rPr>
          <w:rFonts w:ascii="ＭＳ 明朝" w:hAnsi="ＭＳ 明朝" w:hint="eastAsia"/>
          <w:u w:val="single" w:color="000000"/>
        </w:rPr>
        <w:t xml:space="preserve">　　　　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</w:t>
      </w:r>
      <w:r w:rsidR="00C12EFE">
        <w:rPr>
          <w:rFonts w:ascii="ＭＳ 明朝" w:hAnsi="ＭＳ 明朝" w:hint="eastAsia"/>
          <w:u w:val="single" w:color="000000"/>
        </w:rPr>
        <w:t xml:space="preserve">　</w:t>
      </w:r>
      <w:r w:rsidR="00E0485A">
        <w:rPr>
          <w:rFonts w:ascii="ＭＳ 明朝" w:hAnsi="ＭＳ 明朝" w:hint="eastAsia"/>
          <w:u w:val="single" w:color="000000"/>
        </w:rPr>
        <w:t xml:space="preserve">　　　　</w:t>
      </w:r>
    </w:p>
    <w:p w:rsidR="00E0485A" w:rsidRDefault="00C12EFE" w:rsidP="00285A7A">
      <w:pPr>
        <w:pStyle w:val="a3"/>
        <w:ind w:firstLineChars="2000" w:firstLine="4320"/>
        <w:rPr>
          <w:spacing w:val="0"/>
        </w:rPr>
      </w:pPr>
      <w:r>
        <w:rPr>
          <w:rFonts w:ascii="ＭＳ 明朝" w:hAnsi="ＭＳ 明朝" w:hint="eastAsia"/>
        </w:rPr>
        <w:t>電話番号</w:t>
      </w:r>
      <w:r w:rsidRPr="00C12E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（　　　　）　</w:t>
      </w:r>
      <w:r w:rsidR="00285A7A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</w:t>
      </w:r>
    </w:p>
    <w:p w:rsidR="00E0485A" w:rsidRDefault="00E0485A">
      <w:pPr>
        <w:pStyle w:val="a3"/>
        <w:rPr>
          <w:spacing w:val="0"/>
        </w:rPr>
      </w:pPr>
    </w:p>
    <w:p w:rsidR="00E21289" w:rsidRDefault="00C237F3" w:rsidP="00E21289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 w:hint="eastAsia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4124CF">
        <w:rPr>
          <w:rFonts w:ascii="ＭＳ 明朝" w:hAnsi="ＭＳ 明朝" w:hint="eastAsia"/>
          <w:spacing w:val="0"/>
        </w:rPr>
        <w:t>実施</w:t>
      </w:r>
      <w:r w:rsidR="000F6E64">
        <w:rPr>
          <w:rFonts w:ascii="ＭＳ 明朝" w:hAnsi="ＭＳ 明朝" w:hint="eastAsia"/>
          <w:spacing w:val="0"/>
        </w:rPr>
        <w:t>要領第</w:t>
      </w:r>
      <w:r w:rsidR="00EC281D">
        <w:rPr>
          <w:rFonts w:ascii="ＭＳ 明朝" w:hAnsi="ＭＳ 明朝" w:hint="eastAsia"/>
          <w:spacing w:val="0"/>
        </w:rPr>
        <w:t>３</w:t>
      </w:r>
      <w:r w:rsidR="000F6E64">
        <w:rPr>
          <w:rFonts w:ascii="ＭＳ 明朝" w:hAnsi="ＭＳ 明朝" w:hint="eastAsia"/>
          <w:spacing w:val="0"/>
        </w:rPr>
        <w:t>条第</w:t>
      </w:r>
      <w:r w:rsidR="00EC281D">
        <w:rPr>
          <w:rFonts w:ascii="ＭＳ 明朝" w:hAnsi="ＭＳ 明朝" w:hint="eastAsia"/>
          <w:spacing w:val="0"/>
        </w:rPr>
        <w:t>１</w:t>
      </w:r>
      <w:r w:rsidR="000F6E64">
        <w:rPr>
          <w:rFonts w:ascii="ＭＳ 明朝" w:hAnsi="ＭＳ 明朝" w:hint="eastAsia"/>
          <w:spacing w:val="0"/>
        </w:rPr>
        <w:t>項</w:t>
      </w:r>
      <w:r w:rsidR="0015421E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  <w:r w:rsidR="00E21289">
        <w:rPr>
          <w:rFonts w:ascii="ＭＳ 明朝" w:hAnsi="ＭＳ 明朝" w:hint="eastAsia"/>
        </w:rPr>
        <w:t>なお、申請内容の確認のため必要がある時は、家族構成等について、市の保有公簿により確認することに同意します。</w:t>
      </w:r>
    </w:p>
    <w:p w:rsidR="00F20357" w:rsidRDefault="00F20357" w:rsidP="00F20357">
      <w:pPr>
        <w:pStyle w:val="a3"/>
        <w:tabs>
          <w:tab w:val="left" w:pos="9639"/>
        </w:tabs>
        <w:ind w:rightChars="2" w:right="4" w:firstLineChars="129" w:firstLine="279"/>
        <w:rPr>
          <w:rFonts w:ascii="ＭＳ 明朝" w:hAnsi="ＭＳ 明朝"/>
        </w:rPr>
      </w:pPr>
      <w:r>
        <w:rPr>
          <w:rFonts w:ascii="ＭＳ 明朝" w:hAnsi="ＭＳ 明朝" w:hint="eastAsia"/>
        </w:rPr>
        <w:t>また、申請</w:t>
      </w:r>
      <w:r w:rsidR="00287CF5">
        <w:rPr>
          <w:rFonts w:ascii="ＭＳ 明朝" w:hAnsi="ＭＳ 明朝" w:hint="eastAsia"/>
        </w:rPr>
        <w:t>内容</w:t>
      </w:r>
      <w:r w:rsidR="00B85771">
        <w:rPr>
          <w:rFonts w:ascii="ＭＳ 明朝" w:hAnsi="ＭＳ 明朝" w:hint="eastAsia"/>
        </w:rPr>
        <w:t>に変更があった場合は速やかに届</w:t>
      </w:r>
      <w:r>
        <w:rPr>
          <w:rFonts w:ascii="ＭＳ 明朝" w:hAnsi="ＭＳ 明朝" w:hint="eastAsia"/>
        </w:rPr>
        <w:t>出をします。</w:t>
      </w:r>
    </w:p>
    <w:p w:rsidR="00E21289" w:rsidRDefault="00E21289" w:rsidP="00E21289">
      <w:pPr>
        <w:pStyle w:val="a3"/>
        <w:rPr>
          <w:rFonts w:ascii="ＭＳ 明朝" w:hAnsi="ＭＳ 明朝" w:hint="eastAsia"/>
        </w:rPr>
      </w:pPr>
    </w:p>
    <w:p w:rsidR="005615C3" w:rsidRDefault="00BD0800" w:rsidP="00E21289">
      <w:pPr>
        <w:pStyle w:val="a3"/>
        <w:tabs>
          <w:tab w:val="left" w:pos="9639"/>
        </w:tabs>
        <w:ind w:rightChars="2" w:right="4" w:firstLineChars="129" w:firstLine="28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="000F6E64">
        <w:rPr>
          <w:rFonts w:hint="eastAsia"/>
          <w:spacing w:val="0"/>
        </w:rPr>
        <w:t xml:space="preserve">　　　　　　　　　　　　　　　</w:t>
      </w:r>
    </w:p>
    <w:p w:rsidR="000F6E64" w:rsidRDefault="000F6E64" w:rsidP="000F6E64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0F6E64" w:rsidRDefault="000F6E64" w:rsidP="000F6E64">
      <w:pPr>
        <w:rPr>
          <w:rFonts w:hint="eastAsia"/>
        </w:rPr>
      </w:pPr>
    </w:p>
    <w:p w:rsidR="00285A7A" w:rsidRDefault="000F6E6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E21289">
        <w:rPr>
          <w:rFonts w:hint="eastAsia"/>
          <w:spacing w:val="0"/>
        </w:rPr>
        <w:t>対象者</w:t>
      </w:r>
    </w:p>
    <w:p w:rsidR="000F6E64" w:rsidRDefault="000F6E64" w:rsidP="000F6E64">
      <w:pPr>
        <w:pStyle w:val="a3"/>
        <w:ind w:firstLineChars="100" w:firstLine="220"/>
        <w:rPr>
          <w:rFonts w:hint="eastAsia"/>
          <w:spacing w:val="0"/>
        </w:rPr>
      </w:pPr>
    </w:p>
    <w:p w:rsidR="000F6E64" w:rsidRDefault="000F6E64" w:rsidP="000F6E64">
      <w:pPr>
        <w:pStyle w:val="a3"/>
        <w:ind w:firstLineChars="100" w:firstLine="220"/>
        <w:rPr>
          <w:spacing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3119"/>
      </w:tblGrid>
      <w:tr w:rsidR="007333F2" w:rsidRPr="00A32EBB" w:rsidTr="001044CB">
        <w:tc>
          <w:tcPr>
            <w:tcW w:w="1559" w:type="dxa"/>
            <w:shd w:val="clear" w:color="auto" w:fill="auto"/>
          </w:tcPr>
          <w:p w:rsidR="007333F2" w:rsidRPr="007219B7" w:rsidRDefault="00E21289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続</w:t>
            </w:r>
            <w:r w:rsidR="0015421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柄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15421E" w:rsidP="00BD080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100" w:firstLine="220"/>
              <w:jc w:val="center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BD0800">
            <w:pPr>
              <w:pStyle w:val="a3"/>
              <w:ind w:firstLineChars="300" w:firstLine="66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E21289" w:rsidP="007333F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333F2" w:rsidRDefault="007333F2" w:rsidP="007333F2">
            <w:pPr>
              <w:pStyle w:val="a3"/>
              <w:rPr>
                <w:rFonts w:hint="eastAsia"/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c>
          <w:tcPr>
            <w:tcW w:w="1559" w:type="dxa"/>
            <w:shd w:val="clear" w:color="auto" w:fill="auto"/>
          </w:tcPr>
          <w:p w:rsidR="007333F2" w:rsidRPr="007219B7" w:rsidRDefault="007333F2" w:rsidP="0041046F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E21289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32"/>
        </w:trPr>
        <w:tc>
          <w:tcPr>
            <w:tcW w:w="1559" w:type="dxa"/>
            <w:shd w:val="clear" w:color="auto" w:fill="auto"/>
          </w:tcPr>
          <w:p w:rsidR="007333F2" w:rsidRPr="007219B7" w:rsidRDefault="007333F2" w:rsidP="00356726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6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7333F2" w:rsidTr="001044CB">
        <w:trPr>
          <w:trHeight w:val="300"/>
        </w:trPr>
        <w:tc>
          <w:tcPr>
            <w:tcW w:w="1559" w:type="dxa"/>
            <w:shd w:val="clear" w:color="auto" w:fill="auto"/>
          </w:tcPr>
          <w:p w:rsidR="007333F2" w:rsidRPr="007219B7" w:rsidRDefault="007333F2" w:rsidP="007219B7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7333F2" w:rsidRPr="007219B7" w:rsidRDefault="007333F2" w:rsidP="00A32EBB">
            <w:pPr>
              <w:pStyle w:val="a3"/>
              <w:rPr>
                <w:rFonts w:hint="eastAsia"/>
                <w:spacing w:val="0"/>
              </w:rPr>
            </w:pPr>
            <w:r w:rsidRPr="007219B7">
              <w:rPr>
                <w:rFonts w:hint="eastAsia"/>
                <w:spacing w:val="0"/>
              </w:rPr>
              <w:t xml:space="preserve">　</w:t>
            </w:r>
            <w:r w:rsidR="001044CB"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7333F2">
            <w:pPr>
              <w:pStyle w:val="a3"/>
              <w:rPr>
                <w:rFonts w:hint="eastAsia"/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 w:hint="eastAsia"/>
        </w:rPr>
      </w:pPr>
    </w:p>
    <w:p w:rsidR="00285A7A" w:rsidRDefault="00285A7A" w:rsidP="00221280">
      <w:pPr>
        <w:pStyle w:val="a3"/>
        <w:ind w:left="218"/>
        <w:rPr>
          <w:rFonts w:ascii="ＭＳ 明朝" w:hAnsi="ＭＳ 明朝" w:hint="eastAsia"/>
        </w:rPr>
      </w:pPr>
    </w:p>
    <w:p w:rsidR="005615C3" w:rsidRPr="00221280" w:rsidRDefault="00941EF5" w:rsidP="00941EF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285A7A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:rsidR="000D66F9" w:rsidRDefault="000D66F9" w:rsidP="00095517">
      <w:pPr>
        <w:pStyle w:val="a3"/>
        <w:ind w:firstLineChars="100" w:firstLine="220"/>
        <w:rPr>
          <w:rFonts w:hint="eastAsia"/>
          <w:spacing w:val="0"/>
        </w:rPr>
      </w:pPr>
    </w:p>
    <w:p w:rsidR="00285A7A" w:rsidRPr="00285A7A" w:rsidRDefault="00285A7A" w:rsidP="00095517">
      <w:pPr>
        <w:pStyle w:val="a3"/>
        <w:ind w:firstLineChars="100" w:firstLine="220"/>
        <w:rPr>
          <w:spacing w:val="0"/>
        </w:rPr>
      </w:pPr>
    </w:p>
    <w:tbl>
      <w:tblPr>
        <w:tblpPr w:leftFromText="142" w:rightFromText="142" w:vertAnchor="text" w:horzAnchor="page" w:tblpX="1606" w:tblpY="5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260"/>
      </w:tblGrid>
      <w:tr w:rsidR="00F76222" w:rsidRPr="005656D6" w:rsidTr="00F76222">
        <w:trPr>
          <w:trHeight w:val="552"/>
        </w:trPr>
        <w:tc>
          <w:tcPr>
            <w:tcW w:w="3794" w:type="dxa"/>
            <w:shd w:val="clear" w:color="auto" w:fill="auto"/>
          </w:tcPr>
          <w:p w:rsidR="00F76222" w:rsidRPr="005656D6" w:rsidRDefault="000F6E64" w:rsidP="000F6E64">
            <w:pPr>
              <w:pStyle w:val="a3"/>
              <w:spacing w:before="240" w:line="240" w:lineRule="exact"/>
              <w:ind w:firstLineChars="100" w:firstLine="218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扶養関係を明らかにする書類</w:t>
            </w:r>
          </w:p>
        </w:tc>
        <w:tc>
          <w:tcPr>
            <w:tcW w:w="2126" w:type="dxa"/>
            <w:shd w:val="clear" w:color="auto" w:fill="auto"/>
          </w:tcPr>
          <w:p w:rsidR="00F76222" w:rsidRPr="005656D6" w:rsidRDefault="00F76222" w:rsidP="00F76222">
            <w:pPr>
              <w:pStyle w:val="a3"/>
              <w:spacing w:before="240" w:line="240" w:lineRule="exact"/>
              <w:jc w:val="center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>交付番号</w:t>
            </w:r>
          </w:p>
        </w:tc>
        <w:tc>
          <w:tcPr>
            <w:tcW w:w="3260" w:type="dxa"/>
            <w:shd w:val="clear" w:color="auto" w:fill="auto"/>
          </w:tcPr>
          <w:p w:rsidR="00F76222" w:rsidRPr="005656D6" w:rsidRDefault="00F76222" w:rsidP="00F76222">
            <w:pPr>
              <w:pStyle w:val="a3"/>
              <w:spacing w:before="240" w:line="240" w:lineRule="exact"/>
              <w:ind w:firstLineChars="300" w:firstLine="654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>交付</w:t>
            </w:r>
            <w:r>
              <w:rPr>
                <w:rFonts w:ascii="ＭＳ 明朝" w:hAnsi="ＭＳ 明朝" w:hint="eastAsia"/>
                <w:spacing w:val="-1"/>
              </w:rPr>
              <w:t>年月日</w:t>
            </w:r>
          </w:p>
        </w:tc>
      </w:tr>
      <w:tr w:rsidR="00F76222" w:rsidRPr="005656D6" w:rsidTr="00F76222">
        <w:trPr>
          <w:trHeight w:val="645"/>
        </w:trPr>
        <w:tc>
          <w:tcPr>
            <w:tcW w:w="3794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0F6E64">
              <w:rPr>
                <w:rFonts w:ascii="ＭＳ 明朝" w:hAnsi="ＭＳ 明朝" w:hint="eastAsia"/>
                <w:spacing w:val="-1"/>
              </w:rPr>
              <w:t>健康</w:t>
            </w:r>
            <w:r w:rsidRPr="005656D6">
              <w:rPr>
                <w:rFonts w:ascii="ＭＳ 明朝" w:hAnsi="ＭＳ 明朝" w:hint="eastAsia"/>
                <w:spacing w:val="-1"/>
              </w:rPr>
              <w:t>保険証</w:t>
            </w:r>
          </w:p>
          <w:p w:rsidR="00F76222" w:rsidRPr="005656D6" w:rsidRDefault="00F76222" w:rsidP="00F76222">
            <w:pPr>
              <w:pStyle w:val="a3"/>
              <w:spacing w:line="360" w:lineRule="auto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noProof/>
                <w:spacing w:val="-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left:0;text-align:left;margin-left:172.8pt;margin-top:5.8pt;width:6pt;height:24pt;z-index:4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left:0;text-align:left;margin-left:58.15pt;margin-top:5.8pt;width:6pt;height:24pt;z-index:3">
                  <v:textbox inset="5.85pt,.7pt,5.85pt,.7pt"/>
                </v:shape>
              </w:pict>
            </w:r>
            <w:r>
              <w:rPr>
                <w:rFonts w:ascii="ＭＳ 明朝" w:hAnsi="ＭＳ 明朝" w:hint="eastAsia"/>
                <w:spacing w:val="-1"/>
              </w:rPr>
              <w:t>□その他</w:t>
            </w:r>
          </w:p>
        </w:tc>
        <w:tc>
          <w:tcPr>
            <w:tcW w:w="2126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</w:t>
            </w:r>
          </w:p>
          <w:p w:rsidR="00F76222" w:rsidRPr="005656D6" w:rsidRDefault="00F76222" w:rsidP="00F76222">
            <w:pPr>
              <w:pStyle w:val="a3"/>
              <w:ind w:firstLineChars="1600" w:firstLine="3488"/>
              <w:rPr>
                <w:rFonts w:ascii="ＭＳ 明朝" w:hAnsi="ＭＳ 明朝" w:hint="eastAsia"/>
                <w:spacing w:val="-1"/>
              </w:rPr>
            </w:pPr>
            <w:r w:rsidRPr="005656D6">
              <w:rPr>
                <w:rFonts w:ascii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</w:tcPr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□郵送　　□窓口交付</w:t>
            </w:r>
          </w:p>
          <w:p w:rsidR="00F76222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</w:p>
          <w:p w:rsidR="00F76222" w:rsidRPr="005656D6" w:rsidRDefault="00F76222" w:rsidP="00F76222">
            <w:pPr>
              <w:pStyle w:val="a3"/>
              <w:rPr>
                <w:rFonts w:ascii="ＭＳ 明朝" w:hAnsi="ＭＳ 明朝" w:hint="eastAsia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平成　　年　　　月　　　日</w:t>
            </w:r>
          </w:p>
        </w:tc>
      </w:tr>
    </w:tbl>
    <w:p w:rsidR="00095517" w:rsidRPr="000D66F9" w:rsidRDefault="002D2B33" w:rsidP="002D2B33">
      <w:pPr>
        <w:pStyle w:val="a3"/>
        <w:ind w:firstLineChars="100" w:firstLine="220"/>
        <w:rPr>
          <w:rFonts w:ascii="ＭＳ 明朝" w:hAnsi="ＭＳ 明朝" w:hint="eastAsia"/>
          <w:b/>
        </w:rPr>
      </w:pPr>
      <w:r w:rsidRPr="000D66F9">
        <w:rPr>
          <w:rFonts w:ascii="ＭＳ 明朝" w:hAnsi="ＭＳ 明朝"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.65pt;margin-top:10pt;width:174pt;height:0;z-index:1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  <w:noProof/>
        </w:rPr>
        <w:pict>
          <v:shape id="_x0000_s1032" type="#_x0000_t32" style="position:absolute;left:0;text-align:left;margin-left:304.35pt;margin-top:10pt;width:198pt;height:.05pt;z-index:2;mso-position-horizontal-relative:text;mso-position-vertical-relative:text" o:connectortype="straight">
            <v:stroke dashstyle="dashDot"/>
          </v:shape>
        </w:pict>
      </w:r>
      <w:r w:rsidR="00095517" w:rsidRPr="000D66F9">
        <w:rPr>
          <w:rFonts w:ascii="ＭＳ 明朝" w:hAnsi="ＭＳ 明朝" w:hint="eastAsia"/>
          <w:b/>
        </w:rPr>
        <w:t xml:space="preserve">　　　　　　　　　　　　　　　（以下、事務使用欄）　</w:t>
      </w: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BB" w:rsidRDefault="002E7DBB" w:rsidP="00F82069">
      <w:r>
        <w:separator/>
      </w:r>
    </w:p>
  </w:endnote>
  <w:endnote w:type="continuationSeparator" w:id="0">
    <w:p w:rsidR="002E7DBB" w:rsidRDefault="002E7DBB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BB" w:rsidRDefault="002E7DBB" w:rsidP="00F82069">
      <w:r>
        <w:separator/>
      </w:r>
    </w:p>
  </w:footnote>
  <w:footnote w:type="continuationSeparator" w:id="0">
    <w:p w:rsidR="002E7DBB" w:rsidRDefault="002E7DBB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5A"/>
    <w:rsid w:val="000074BD"/>
    <w:rsid w:val="00095517"/>
    <w:rsid w:val="000B1488"/>
    <w:rsid w:val="000D66F9"/>
    <w:rsid w:val="000F6E64"/>
    <w:rsid w:val="001044CB"/>
    <w:rsid w:val="00115988"/>
    <w:rsid w:val="00144FCC"/>
    <w:rsid w:val="00145988"/>
    <w:rsid w:val="0015421E"/>
    <w:rsid w:val="00156C4F"/>
    <w:rsid w:val="0018209E"/>
    <w:rsid w:val="001C01FE"/>
    <w:rsid w:val="001D057F"/>
    <w:rsid w:val="00221280"/>
    <w:rsid w:val="00235B4D"/>
    <w:rsid w:val="00285A7A"/>
    <w:rsid w:val="00287CF5"/>
    <w:rsid w:val="002949FB"/>
    <w:rsid w:val="002D2B33"/>
    <w:rsid w:val="002D2FA9"/>
    <w:rsid w:val="002D37C4"/>
    <w:rsid w:val="002E7DBB"/>
    <w:rsid w:val="00354783"/>
    <w:rsid w:val="00356726"/>
    <w:rsid w:val="00363781"/>
    <w:rsid w:val="00380F1A"/>
    <w:rsid w:val="003811E3"/>
    <w:rsid w:val="003E1AAC"/>
    <w:rsid w:val="0041046F"/>
    <w:rsid w:val="004124CF"/>
    <w:rsid w:val="004C6A0D"/>
    <w:rsid w:val="004E2B0F"/>
    <w:rsid w:val="004F1E95"/>
    <w:rsid w:val="005615C3"/>
    <w:rsid w:val="005656D6"/>
    <w:rsid w:val="006F5100"/>
    <w:rsid w:val="007100D0"/>
    <w:rsid w:val="007219B7"/>
    <w:rsid w:val="007333F2"/>
    <w:rsid w:val="007C05CE"/>
    <w:rsid w:val="007D5558"/>
    <w:rsid w:val="007E798E"/>
    <w:rsid w:val="00822CCC"/>
    <w:rsid w:val="00863160"/>
    <w:rsid w:val="009371F7"/>
    <w:rsid w:val="00941EF5"/>
    <w:rsid w:val="00A32EBB"/>
    <w:rsid w:val="00A75B12"/>
    <w:rsid w:val="00B85771"/>
    <w:rsid w:val="00BD0800"/>
    <w:rsid w:val="00C12A2B"/>
    <w:rsid w:val="00C12EFE"/>
    <w:rsid w:val="00C237F3"/>
    <w:rsid w:val="00C3031A"/>
    <w:rsid w:val="00CF777F"/>
    <w:rsid w:val="00D7607E"/>
    <w:rsid w:val="00D96A30"/>
    <w:rsid w:val="00DA6B29"/>
    <w:rsid w:val="00DD7DDB"/>
    <w:rsid w:val="00E0485A"/>
    <w:rsid w:val="00E21289"/>
    <w:rsid w:val="00E3008A"/>
    <w:rsid w:val="00E57E75"/>
    <w:rsid w:val="00E83251"/>
    <w:rsid w:val="00EA31A7"/>
    <w:rsid w:val="00EC281D"/>
    <w:rsid w:val="00EC2B31"/>
    <w:rsid w:val="00F20357"/>
    <w:rsid w:val="00F22939"/>
    <w:rsid w:val="00F7422C"/>
    <w:rsid w:val="00F76222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oNotEmbedSmartTags/>
  <w:decimalSymbol w:val="."/>
  <w:listSeparator w:val=","/>
  <w15:chartTrackingRefBased/>
  <w15:docId w15:val="{ED5130E9-B16E-403A-800B-477A533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0F6E64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a">
    <w:name w:val="記 (文字)"/>
    <w:link w:val="a9"/>
    <w:rsid w:val="000F6E64"/>
    <w:rPr>
      <w:rFonts w:ascii="Times New Roman" w:hAnsi="Times New Roman" w:cs="ＭＳ 明朝"/>
      <w:sz w:val="22"/>
      <w:szCs w:val="22"/>
    </w:rPr>
  </w:style>
  <w:style w:type="paragraph" w:styleId="ab">
    <w:name w:val="Closing"/>
    <w:basedOn w:val="a"/>
    <w:link w:val="ac"/>
    <w:rsid w:val="000F6E64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character" w:customStyle="1" w:styleId="ac">
    <w:name w:val="結語 (文字)"/>
    <w:link w:val="ab"/>
    <w:rsid w:val="000F6E64"/>
    <w:rPr>
      <w:rFonts w:ascii="Times New Roman" w:hAnsi="Times New Roman" w:cs="ＭＳ 明朝"/>
      <w:sz w:val="22"/>
      <w:szCs w:val="22"/>
    </w:rPr>
  </w:style>
  <w:style w:type="paragraph" w:styleId="ad">
    <w:name w:val="Balloon Text"/>
    <w:basedOn w:val="a"/>
    <w:link w:val="ae"/>
    <w:rsid w:val="00F2035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203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2E7E-CF7F-4673-8ECC-5080B6D3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H30sinseisyo.docx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様式２（第３条関係）</vt:lpstr>
      <vt:lpstr>様式２（第３条関係）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2018-03-26T04:52:00Z</cp:lastPrinted>
  <dcterms:created xsi:type="dcterms:W3CDTF">2018-04-02T07:03:00Z</dcterms:created>
  <dcterms:modified xsi:type="dcterms:W3CDTF">2018-04-02T07:03:00Z</dcterms:modified>
</cp:coreProperties>
</file>