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3B" w:rsidRPr="00541309" w:rsidRDefault="00541309" w:rsidP="00F46E7F">
      <w:pPr>
        <w:jc w:val="center"/>
        <w:rPr>
          <w:rFonts w:ascii="ＭＳ Ｐゴシック" w:eastAsia="ＭＳ Ｐゴシック" w:hAnsi="ＭＳ Ｐゴシック" w:hint="eastAsia"/>
          <w:sz w:val="32"/>
        </w:rPr>
      </w:pPr>
      <w:bookmarkStart w:id="0" w:name="_GoBack"/>
      <w:bookmarkEnd w:id="0"/>
      <w:r w:rsidRPr="00541309">
        <w:rPr>
          <w:rFonts w:ascii="ＭＳ Ｐゴシック" w:eastAsia="ＭＳ Ｐゴシック" w:hAnsi="ＭＳ Ｐゴシック"/>
          <w:noProof/>
          <w:sz w:val="32"/>
        </w:rPr>
        <w:pict>
          <v:rect id="_x0000_s1028" style="position:absolute;left:0;text-align:left;margin-left:-15.75pt;margin-top:-27pt;width:236.25pt;height:63pt;z-index:251657728">
            <v:textbox inset="5.85pt,.7pt,5.85pt,.7pt">
              <w:txbxContent>
                <w:p w:rsidR="00541309" w:rsidRPr="00541309" w:rsidRDefault="00541309" w:rsidP="00541309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5413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【提出先】</w:t>
                  </w:r>
                </w:p>
                <w:p w:rsidR="00541309" w:rsidRPr="00541309" w:rsidRDefault="00541309" w:rsidP="00541309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5413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〒036-8551　弘前市大字上白銀町1-1</w:t>
                  </w:r>
                </w:p>
                <w:p w:rsidR="00541309" w:rsidRPr="00541309" w:rsidRDefault="00AB4665" w:rsidP="00541309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弘前市経営戦略部</w:t>
                  </w:r>
                  <w:r w:rsidR="0080745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ひろさき未来戦略研究センター</w:t>
                  </w:r>
                </w:p>
                <w:p w:rsidR="00541309" w:rsidRPr="00541309" w:rsidRDefault="005D7ED1" w:rsidP="00541309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TEL:0172-40</w:t>
                  </w:r>
                  <w:r w:rsidR="00541309" w:rsidRPr="005413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-</w:t>
                  </w:r>
                  <w:r w:rsidR="003E71F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7021</w:t>
                  </w:r>
                  <w:r w:rsidR="00541309" w:rsidRPr="0054130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FAX:0172-35-7956</w:t>
                  </w:r>
                </w:p>
                <w:p w:rsidR="00541309" w:rsidRPr="00541309" w:rsidRDefault="00AB4665" w:rsidP="00541309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E-mail:</w:t>
                  </w:r>
                  <w:r w:rsidRPr="00AB4665">
                    <w:t xml:space="preserve"> </w:t>
                  </w:r>
                  <w:r w:rsidR="0080745B" w:rsidRPr="0080745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hif@city.hirosaki.lg.jp</w:t>
                  </w:r>
                </w:p>
              </w:txbxContent>
            </v:textbox>
            <w10:wrap side="left"/>
          </v:rect>
        </w:pict>
      </w:r>
    </w:p>
    <w:p w:rsidR="00E46A91" w:rsidRPr="00541309" w:rsidRDefault="000F4E46" w:rsidP="00F46E7F">
      <w:pPr>
        <w:jc w:val="center"/>
        <w:rPr>
          <w:rFonts w:ascii="ＭＳ Ｐゴシック" w:eastAsia="ＭＳ Ｐゴシック" w:hAnsi="ＭＳ Ｐゴシック"/>
          <w:sz w:val="32"/>
        </w:rPr>
      </w:pPr>
      <w:r w:rsidRPr="00541309">
        <w:rPr>
          <w:rFonts w:ascii="ＭＳ Ｐゴシック" w:eastAsia="ＭＳ Ｐゴシック" w:hAnsi="ＭＳ Ｐゴシック" w:hint="eastAsia"/>
          <w:sz w:val="32"/>
        </w:rPr>
        <w:t>弘前</w:t>
      </w:r>
      <w:r w:rsidR="003E71F6">
        <w:rPr>
          <w:rFonts w:ascii="ＭＳ Ｐゴシック" w:eastAsia="ＭＳ Ｐゴシック" w:hAnsi="ＭＳ Ｐゴシック" w:hint="eastAsia"/>
          <w:sz w:val="32"/>
        </w:rPr>
        <w:t>市総合計画審議会</w:t>
      </w:r>
      <w:r w:rsidR="003F1BCC" w:rsidRPr="00541309">
        <w:rPr>
          <w:rFonts w:ascii="ＭＳ Ｐゴシック" w:eastAsia="ＭＳ Ｐゴシック" w:hAnsi="ＭＳ Ｐゴシック" w:hint="eastAsia"/>
          <w:sz w:val="32"/>
        </w:rPr>
        <w:t>委員</w:t>
      </w:r>
      <w:r w:rsidR="00151EB1" w:rsidRPr="00541309">
        <w:rPr>
          <w:rFonts w:ascii="ＭＳ Ｐゴシック" w:eastAsia="ＭＳ Ｐゴシック" w:hAnsi="ＭＳ Ｐゴシック" w:hint="eastAsia"/>
          <w:sz w:val="32"/>
        </w:rPr>
        <w:t>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2794"/>
        <w:gridCol w:w="2658"/>
      </w:tblGrid>
      <w:tr w:rsidR="00292141" w:rsidRPr="00541309">
        <w:trPr>
          <w:trHeight w:val="398"/>
        </w:trPr>
        <w:tc>
          <w:tcPr>
            <w:tcW w:w="4492" w:type="dxa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■氏名（ふりがな）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■生年月日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■職業</w:t>
            </w:r>
          </w:p>
        </w:tc>
      </w:tr>
      <w:tr w:rsidR="00292141" w:rsidRPr="00541309" w:rsidTr="00940FA5">
        <w:trPr>
          <w:trHeight w:val="491"/>
        </w:trPr>
        <w:tc>
          <w:tcPr>
            <w:tcW w:w="4492" w:type="dxa"/>
            <w:vMerge w:val="restart"/>
            <w:shd w:val="clear" w:color="auto" w:fill="auto"/>
            <w:vAlign w:val="center"/>
          </w:tcPr>
          <w:p w:rsidR="00292141" w:rsidRPr="00EB3028" w:rsidRDefault="00292141" w:rsidP="00940FA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EB3028" w:rsidRPr="00EB3028" w:rsidRDefault="00EB3028" w:rsidP="00940F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292141" w:rsidRPr="00541309" w:rsidRDefault="00292141" w:rsidP="00940FA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292141" w:rsidRPr="00541309" w:rsidRDefault="00292141" w:rsidP="00940F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2141" w:rsidRPr="00541309">
        <w:trPr>
          <w:trHeight w:val="385"/>
        </w:trPr>
        <w:tc>
          <w:tcPr>
            <w:tcW w:w="4492" w:type="dxa"/>
            <w:vMerge/>
            <w:shd w:val="clear" w:color="auto" w:fill="auto"/>
          </w:tcPr>
          <w:p w:rsidR="00292141" w:rsidRPr="00541309" w:rsidRDefault="002921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■性別</w:t>
            </w:r>
          </w:p>
        </w:tc>
        <w:tc>
          <w:tcPr>
            <w:tcW w:w="2658" w:type="dxa"/>
            <w:vMerge/>
            <w:shd w:val="clear" w:color="auto" w:fill="auto"/>
          </w:tcPr>
          <w:p w:rsidR="00292141" w:rsidRPr="00541309" w:rsidRDefault="002921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2141" w:rsidRPr="00541309">
        <w:trPr>
          <w:trHeight w:val="479"/>
        </w:trPr>
        <w:tc>
          <w:tcPr>
            <w:tcW w:w="4492" w:type="dxa"/>
            <w:vMerge/>
            <w:shd w:val="clear" w:color="auto" w:fill="auto"/>
          </w:tcPr>
          <w:p w:rsidR="00292141" w:rsidRPr="00541309" w:rsidRDefault="002921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4" w:type="dxa"/>
            <w:shd w:val="clear" w:color="auto" w:fill="auto"/>
            <w:vAlign w:val="center"/>
          </w:tcPr>
          <w:p w:rsidR="00292141" w:rsidRPr="00541309" w:rsidRDefault="00292141" w:rsidP="009A3F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2658" w:type="dxa"/>
            <w:vMerge/>
            <w:shd w:val="clear" w:color="auto" w:fill="auto"/>
          </w:tcPr>
          <w:p w:rsidR="00292141" w:rsidRPr="00541309" w:rsidRDefault="002921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2141" w:rsidRPr="00541309">
        <w:trPr>
          <w:trHeight w:val="233"/>
        </w:trPr>
        <w:tc>
          <w:tcPr>
            <w:tcW w:w="4492" w:type="dxa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■住所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■電話番号</w:t>
            </w:r>
          </w:p>
        </w:tc>
      </w:tr>
      <w:tr w:rsidR="00292141" w:rsidRPr="00541309">
        <w:trPr>
          <w:trHeight w:val="431"/>
        </w:trPr>
        <w:tc>
          <w:tcPr>
            <w:tcW w:w="4492" w:type="dxa"/>
            <w:vMerge w:val="restart"/>
            <w:shd w:val="clear" w:color="auto" w:fill="auto"/>
          </w:tcPr>
          <w:p w:rsidR="00292141" w:rsidRDefault="00292141" w:rsidP="00292141">
            <w:pPr>
              <w:rPr>
                <w:rFonts w:ascii="ＭＳ Ｐゴシック" w:eastAsia="ＭＳ Ｐゴシック" w:hAnsi="ＭＳ Ｐゴシック" w:hint="eastAsia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940FA5" w:rsidRPr="00541309" w:rsidRDefault="00940FA5" w:rsidP="002921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 xml:space="preserve">（　　　　）　</w:t>
            </w:r>
            <w:r w:rsidR="00157EC8" w:rsidRPr="0054130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4130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292141" w:rsidRPr="00541309">
        <w:trPr>
          <w:trHeight w:val="271"/>
        </w:trPr>
        <w:tc>
          <w:tcPr>
            <w:tcW w:w="4492" w:type="dxa"/>
            <w:vMerge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■E-mail</w:t>
            </w:r>
          </w:p>
        </w:tc>
      </w:tr>
      <w:tr w:rsidR="00292141" w:rsidRPr="00541309">
        <w:trPr>
          <w:trHeight w:val="394"/>
        </w:trPr>
        <w:tc>
          <w:tcPr>
            <w:tcW w:w="4492" w:type="dxa"/>
            <w:vMerge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292141" w:rsidRPr="00541309" w:rsidRDefault="00292141" w:rsidP="00292141">
            <w:pPr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 xml:space="preserve">　　　　　　　　　　@</w:t>
            </w:r>
          </w:p>
        </w:tc>
      </w:tr>
      <w:tr w:rsidR="00DE4C19" w:rsidRPr="00541309" w:rsidTr="006A2160">
        <w:trPr>
          <w:trHeight w:val="394"/>
        </w:trPr>
        <w:tc>
          <w:tcPr>
            <w:tcW w:w="9944" w:type="dxa"/>
            <w:gridSpan w:val="3"/>
            <w:shd w:val="clear" w:color="auto" w:fill="auto"/>
            <w:vAlign w:val="center"/>
          </w:tcPr>
          <w:p w:rsidR="00DE4C19" w:rsidRDefault="00DE4C19" w:rsidP="002921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■過去に</w:t>
            </w:r>
            <w:r w:rsidR="004D5E2A">
              <w:rPr>
                <w:rFonts w:ascii="ＭＳ Ｐゴシック" w:eastAsia="ＭＳ Ｐゴシック" w:hAnsi="ＭＳ Ｐゴシック" w:hint="eastAsia"/>
              </w:rPr>
              <w:t>県</w:t>
            </w:r>
            <w:r w:rsidR="004D5E2A">
              <w:rPr>
                <w:rFonts w:ascii="ＭＳ Ｐゴシック" w:eastAsia="ＭＳ Ｐゴシック" w:hAnsi="ＭＳ Ｐゴシック"/>
              </w:rPr>
              <w:t>や</w:t>
            </w:r>
            <w:r w:rsidR="004D5E2A">
              <w:rPr>
                <w:rFonts w:ascii="ＭＳ Ｐゴシック" w:eastAsia="ＭＳ Ｐゴシック" w:hAnsi="ＭＳ Ｐゴシック" w:hint="eastAsia"/>
              </w:rPr>
              <w:t>市町村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4D5E2A">
              <w:rPr>
                <w:rFonts w:ascii="ＭＳ Ｐゴシック" w:eastAsia="ＭＳ Ｐゴシック" w:hAnsi="ＭＳ Ｐゴシック"/>
              </w:rPr>
              <w:t>会議等の</w:t>
            </w:r>
            <w:r>
              <w:rPr>
                <w:rFonts w:ascii="ＭＳ Ｐゴシック" w:eastAsia="ＭＳ Ｐゴシック" w:hAnsi="ＭＳ Ｐゴシック" w:hint="eastAsia"/>
              </w:rPr>
              <w:t>委員であった場合は記入してください。</w:t>
            </w:r>
          </w:p>
          <w:p w:rsidR="00C13EA4" w:rsidRPr="00541309" w:rsidRDefault="00C13EA4" w:rsidP="0029214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（該当がない場合は、空欄としてください。）</w:t>
            </w:r>
          </w:p>
        </w:tc>
      </w:tr>
      <w:tr w:rsidR="00DE4C19" w:rsidRPr="00541309" w:rsidTr="00C13EA4">
        <w:trPr>
          <w:trHeight w:val="974"/>
        </w:trPr>
        <w:tc>
          <w:tcPr>
            <w:tcW w:w="9944" w:type="dxa"/>
            <w:gridSpan w:val="3"/>
            <w:shd w:val="clear" w:color="auto" w:fill="auto"/>
            <w:vAlign w:val="center"/>
          </w:tcPr>
          <w:p w:rsidR="00DE4C19" w:rsidRDefault="004D5E2A" w:rsidP="002921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会議等名：</w:t>
            </w:r>
            <w:r w:rsidR="00C13EA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期間：平成　　年　　月～平成　　年　　月</w:t>
            </w:r>
          </w:p>
          <w:p w:rsidR="00DE4C19" w:rsidRPr="00C13EA4" w:rsidRDefault="004D5E2A" w:rsidP="0029214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>会議等名：</w:t>
            </w:r>
            <w:r w:rsidR="00C13EA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期間：平成　　年　　月～平成　　年　　月</w:t>
            </w:r>
          </w:p>
        </w:tc>
      </w:tr>
      <w:tr w:rsidR="00292141" w:rsidRPr="00541309">
        <w:trPr>
          <w:trHeight w:val="302"/>
        </w:trPr>
        <w:tc>
          <w:tcPr>
            <w:tcW w:w="9944" w:type="dxa"/>
            <w:gridSpan w:val="3"/>
            <w:shd w:val="clear" w:color="auto" w:fill="auto"/>
          </w:tcPr>
          <w:p w:rsidR="00585CB0" w:rsidRDefault="0062611F" w:rsidP="00EB3028">
            <w:pPr>
              <w:rPr>
                <w:rFonts w:ascii="ＭＳ Ｐゴシック" w:eastAsia="ＭＳ Ｐゴシック" w:hAnsi="ＭＳ Ｐゴシック" w:hint="eastAsia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■</w:t>
            </w:r>
            <w:r w:rsidR="002D1A92" w:rsidRPr="00541309">
              <w:rPr>
                <w:rFonts w:ascii="ＭＳ Ｐゴシック" w:eastAsia="ＭＳ Ｐゴシック" w:hAnsi="ＭＳ Ｐゴシック" w:hint="eastAsia"/>
              </w:rPr>
              <w:t>「</w:t>
            </w:r>
            <w:r w:rsidR="00EB3028">
              <w:rPr>
                <w:rFonts w:ascii="ＭＳ Ｐゴシック" w:eastAsia="ＭＳ Ｐゴシック" w:hAnsi="ＭＳ Ｐゴシック" w:hint="eastAsia"/>
              </w:rPr>
              <w:t>弘前</w:t>
            </w:r>
            <w:r w:rsidR="003E71F6">
              <w:rPr>
                <w:rFonts w:ascii="ＭＳ Ｐゴシック" w:eastAsia="ＭＳ Ｐゴシック" w:hAnsi="ＭＳ Ｐゴシック" w:hint="eastAsia"/>
              </w:rPr>
              <w:t>市</w:t>
            </w:r>
            <w:r w:rsidR="00EB3028">
              <w:rPr>
                <w:rFonts w:ascii="ＭＳ Ｐゴシック" w:eastAsia="ＭＳ Ｐゴシック" w:hAnsi="ＭＳ Ｐゴシック" w:hint="eastAsia"/>
              </w:rPr>
              <w:t>の将来</w:t>
            </w:r>
            <w:r w:rsidR="003E71F6">
              <w:rPr>
                <w:rFonts w:ascii="ＭＳ Ｐゴシック" w:eastAsia="ＭＳ Ｐゴシック" w:hAnsi="ＭＳ Ｐゴシック" w:hint="eastAsia"/>
              </w:rPr>
              <w:t>都市</w:t>
            </w:r>
            <w:r w:rsidR="00EB3028">
              <w:rPr>
                <w:rFonts w:ascii="ＭＳ Ｐゴシック" w:eastAsia="ＭＳ Ｐゴシック" w:hAnsi="ＭＳ Ｐゴシック" w:hint="eastAsia"/>
              </w:rPr>
              <w:t>像【子どもたちの笑顔あふれるまち】を実現するために</w:t>
            </w:r>
            <w:r w:rsidR="00FD0E19">
              <w:rPr>
                <w:rFonts w:ascii="ＭＳ Ｐゴシック" w:eastAsia="ＭＳ Ｐゴシック" w:hAnsi="ＭＳ Ｐゴシック" w:hint="eastAsia"/>
              </w:rPr>
              <w:t>、あなたが考える</w:t>
            </w:r>
            <w:r w:rsidR="00A14593">
              <w:rPr>
                <w:rFonts w:ascii="ＭＳ Ｐゴシック" w:eastAsia="ＭＳ Ｐゴシック" w:hAnsi="ＭＳ Ｐゴシック" w:hint="eastAsia"/>
              </w:rPr>
              <w:t>『</w:t>
            </w:r>
            <w:r w:rsidR="003E71F6">
              <w:rPr>
                <w:rFonts w:ascii="ＭＳ Ｐゴシック" w:eastAsia="ＭＳ Ｐゴシック" w:hAnsi="ＭＳ Ｐゴシック" w:hint="eastAsia"/>
              </w:rPr>
              <w:t>これからの弘前</w:t>
            </w:r>
            <w:r w:rsidR="00585CB0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A14593">
              <w:rPr>
                <w:rFonts w:ascii="ＭＳ Ｐゴシック" w:eastAsia="ＭＳ Ｐゴシック" w:hAnsi="ＭＳ Ｐゴシック" w:hint="eastAsia"/>
              </w:rPr>
              <w:t>』</w:t>
            </w:r>
            <w:r w:rsidR="009E6E5F" w:rsidRPr="00541309">
              <w:rPr>
                <w:rFonts w:ascii="ＭＳ Ｐゴシック" w:eastAsia="ＭＳ Ｐゴシック" w:hAnsi="ＭＳ Ｐゴシック" w:hint="eastAsia"/>
              </w:rPr>
              <w:t>」をテーマ</w:t>
            </w:r>
            <w:r w:rsidR="003F1BCC" w:rsidRPr="00541309">
              <w:rPr>
                <w:rFonts w:ascii="ＭＳ Ｐゴシック" w:eastAsia="ＭＳ Ｐゴシック" w:hAnsi="ＭＳ Ｐゴシック" w:hint="eastAsia"/>
              </w:rPr>
              <w:t>として</w:t>
            </w:r>
            <w:r w:rsidR="009E6E5F" w:rsidRPr="00541309">
              <w:rPr>
                <w:rFonts w:ascii="ＭＳ Ｐゴシック" w:eastAsia="ＭＳ Ｐゴシック" w:hAnsi="ＭＳ Ｐゴシック" w:hint="eastAsia"/>
              </w:rPr>
              <w:t>思うことを記入してください。</w:t>
            </w:r>
          </w:p>
          <w:p w:rsidR="00292141" w:rsidRPr="00541309" w:rsidRDefault="009E6E5F" w:rsidP="00585CB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41309">
              <w:rPr>
                <w:rFonts w:ascii="ＭＳ Ｐゴシック" w:eastAsia="ＭＳ Ｐゴシック" w:hAnsi="ＭＳ Ｐゴシック" w:hint="eastAsia"/>
              </w:rPr>
              <w:t>（</w:t>
            </w:r>
            <w:r w:rsidR="00DE4C19">
              <w:rPr>
                <w:rFonts w:ascii="ＭＳ Ｐゴシック" w:eastAsia="ＭＳ Ｐゴシック" w:hAnsi="ＭＳ Ｐゴシック" w:hint="eastAsia"/>
              </w:rPr>
              <w:t>8</w:t>
            </w:r>
            <w:r w:rsidRPr="00541309">
              <w:rPr>
                <w:rFonts w:ascii="ＭＳ Ｐゴシック" w:eastAsia="ＭＳ Ｐゴシック" w:hAnsi="ＭＳ Ｐゴシック" w:hint="eastAsia"/>
              </w:rPr>
              <w:t>00字</w:t>
            </w:r>
            <w:r w:rsidR="007C1529">
              <w:rPr>
                <w:rFonts w:ascii="ＭＳ Ｐゴシック" w:eastAsia="ＭＳ Ｐゴシック" w:hAnsi="ＭＳ Ｐゴシック" w:hint="eastAsia"/>
              </w:rPr>
              <w:t>以内</w:t>
            </w:r>
            <w:r w:rsidRPr="0054130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2611F" w:rsidRPr="00541309" w:rsidTr="00C13EA4">
        <w:trPr>
          <w:trHeight w:val="6520"/>
        </w:trPr>
        <w:tc>
          <w:tcPr>
            <w:tcW w:w="9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E5F" w:rsidRPr="00541309" w:rsidRDefault="009E6E5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2141" w:rsidRPr="00541309" w:rsidRDefault="00292141">
      <w:pPr>
        <w:rPr>
          <w:rFonts w:ascii="ＭＳ Ｐゴシック" w:eastAsia="ＭＳ Ｐゴシック" w:hAnsi="ＭＳ Ｐゴシック"/>
        </w:rPr>
      </w:pPr>
      <w:r w:rsidRPr="00541309">
        <w:rPr>
          <w:rFonts w:ascii="ＭＳ Ｐゴシック" w:eastAsia="ＭＳ Ｐゴシック" w:hAnsi="ＭＳ Ｐゴシック" w:hint="eastAsia"/>
        </w:rPr>
        <w:t>※記入欄が不足する場合は、別紙としてご記入ください。（様式自由）</w:t>
      </w:r>
    </w:p>
    <w:p w:rsidR="00292141" w:rsidRPr="00541309" w:rsidRDefault="00292141" w:rsidP="0062611F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541309">
        <w:rPr>
          <w:rFonts w:ascii="ＭＳ Ｐゴシック" w:eastAsia="ＭＳ Ｐゴシック" w:hAnsi="ＭＳ Ｐゴシック" w:hint="eastAsia"/>
        </w:rPr>
        <w:t>※この募集による個人情報は、「</w:t>
      </w:r>
      <w:r w:rsidR="005D7ED1" w:rsidRPr="005D7ED1">
        <w:rPr>
          <w:rFonts w:ascii="ＭＳ Ｐゴシック" w:eastAsia="ＭＳ Ｐゴシック" w:hAnsi="ＭＳ Ｐゴシック" w:hint="eastAsia"/>
          <w:szCs w:val="21"/>
        </w:rPr>
        <w:t>弘前</w:t>
      </w:r>
      <w:r w:rsidR="003E71F6">
        <w:rPr>
          <w:rFonts w:ascii="ＭＳ Ｐゴシック" w:eastAsia="ＭＳ Ｐゴシック" w:hAnsi="ＭＳ Ｐゴシック" w:hint="eastAsia"/>
          <w:szCs w:val="21"/>
        </w:rPr>
        <w:t>市総合計画審議会</w:t>
      </w:r>
      <w:r w:rsidR="000F4E46" w:rsidRPr="00541309">
        <w:rPr>
          <w:rFonts w:ascii="ＭＳ Ｐゴシック" w:eastAsia="ＭＳ Ｐゴシック" w:hAnsi="ＭＳ Ｐゴシック" w:hint="eastAsia"/>
        </w:rPr>
        <w:t>」</w:t>
      </w:r>
      <w:r w:rsidRPr="00541309">
        <w:rPr>
          <w:rFonts w:ascii="ＭＳ Ｐゴシック" w:eastAsia="ＭＳ Ｐゴシック" w:hAnsi="ＭＳ Ｐゴシック" w:hint="eastAsia"/>
        </w:rPr>
        <w:t>公募委員選考の目的以外には使用しません。</w:t>
      </w:r>
    </w:p>
    <w:sectPr w:rsidR="00292141" w:rsidRPr="00541309" w:rsidSect="009E6E5F">
      <w:pgSz w:w="11906" w:h="16838"/>
      <w:pgMar w:top="113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E7" w:rsidRDefault="001666E7" w:rsidP="00292141">
      <w:r>
        <w:separator/>
      </w:r>
    </w:p>
  </w:endnote>
  <w:endnote w:type="continuationSeparator" w:id="0">
    <w:p w:rsidR="001666E7" w:rsidRDefault="001666E7" w:rsidP="002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E7" w:rsidRDefault="001666E7" w:rsidP="00292141">
      <w:r>
        <w:separator/>
      </w:r>
    </w:p>
  </w:footnote>
  <w:footnote w:type="continuationSeparator" w:id="0">
    <w:p w:rsidR="001666E7" w:rsidRDefault="001666E7" w:rsidP="0029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F7"/>
    <w:rsid w:val="000A3B8B"/>
    <w:rsid w:val="000F4E46"/>
    <w:rsid w:val="00141A4A"/>
    <w:rsid w:val="00151EB1"/>
    <w:rsid w:val="00157EC8"/>
    <w:rsid w:val="001666E7"/>
    <w:rsid w:val="00171719"/>
    <w:rsid w:val="001D260E"/>
    <w:rsid w:val="001D6471"/>
    <w:rsid w:val="00292141"/>
    <w:rsid w:val="002D1A92"/>
    <w:rsid w:val="00331710"/>
    <w:rsid w:val="00381236"/>
    <w:rsid w:val="003D3FDC"/>
    <w:rsid w:val="003E71F6"/>
    <w:rsid w:val="003F1BCC"/>
    <w:rsid w:val="004D5E2A"/>
    <w:rsid w:val="00533466"/>
    <w:rsid w:val="00541309"/>
    <w:rsid w:val="00585CB0"/>
    <w:rsid w:val="005D7ED1"/>
    <w:rsid w:val="0062611F"/>
    <w:rsid w:val="00695B3B"/>
    <w:rsid w:val="006A2160"/>
    <w:rsid w:val="007C1529"/>
    <w:rsid w:val="0080745B"/>
    <w:rsid w:val="00807E30"/>
    <w:rsid w:val="008E7135"/>
    <w:rsid w:val="00920D56"/>
    <w:rsid w:val="00940FA5"/>
    <w:rsid w:val="00963F54"/>
    <w:rsid w:val="0098256E"/>
    <w:rsid w:val="009825D3"/>
    <w:rsid w:val="009846EE"/>
    <w:rsid w:val="009926E9"/>
    <w:rsid w:val="009A3FC2"/>
    <w:rsid w:val="009C033B"/>
    <w:rsid w:val="009E6E5F"/>
    <w:rsid w:val="00A14593"/>
    <w:rsid w:val="00AB4665"/>
    <w:rsid w:val="00AF1FD5"/>
    <w:rsid w:val="00B04ABA"/>
    <w:rsid w:val="00B55DB0"/>
    <w:rsid w:val="00B81CF7"/>
    <w:rsid w:val="00C13EA4"/>
    <w:rsid w:val="00C36166"/>
    <w:rsid w:val="00C737A0"/>
    <w:rsid w:val="00DE4C19"/>
    <w:rsid w:val="00E46A91"/>
    <w:rsid w:val="00EB3028"/>
    <w:rsid w:val="00F46E7F"/>
    <w:rsid w:val="00F878A2"/>
    <w:rsid w:val="00F95D9A"/>
    <w:rsid w:val="00FD0E19"/>
    <w:rsid w:val="00FD2CF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015ED-1D42-4660-9326-147D9D6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141"/>
  </w:style>
  <w:style w:type="paragraph" w:styleId="a5">
    <w:name w:val="footer"/>
    <w:basedOn w:val="a"/>
    <w:link w:val="a6"/>
    <w:uiPriority w:val="99"/>
    <w:unhideWhenUsed/>
    <w:rsid w:val="0029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141"/>
  </w:style>
  <w:style w:type="table" w:styleId="a7">
    <w:name w:val="Table Grid"/>
    <w:basedOn w:val="a1"/>
    <w:uiPriority w:val="59"/>
    <w:rsid w:val="0029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%20H23&#24344;&#21069;&#22287;&#22495;&#23450;&#20303;&#33258;&#31435;&#22287;\&#12499;&#12472;&#12519;&#12531;&#25031;&#35527;&#20250;&#38283;&#20652;&#38306;&#20418;\&#20844;&#21215;&#38306;&#20418;\&#12499;&#12472;&#12519;&#12531;&#25031;&#35527;&#20250;&#24540;&#21215;&#29992;&#32025;(Word&#2925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ビジョン懇談会応募用紙(Word版）.dot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2016-08-15T02:10:00Z</cp:lastPrinted>
  <dcterms:created xsi:type="dcterms:W3CDTF">2017-10-29T23:46:00Z</dcterms:created>
  <dcterms:modified xsi:type="dcterms:W3CDTF">2017-10-29T23:46:00Z</dcterms:modified>
</cp:coreProperties>
</file>