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19" w:rsidRPr="0010199D" w:rsidRDefault="00254019" w:rsidP="00254019">
      <w:pPr>
        <w:kinsoku w:val="0"/>
        <w:wordWrap/>
        <w:spacing w:line="240" w:lineRule="auto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様式第</w:t>
      </w:r>
      <w:r>
        <w:rPr>
          <w:rFonts w:hAnsi="Times New Roman" w:hint="eastAsia"/>
          <w:sz w:val="22"/>
          <w:szCs w:val="22"/>
        </w:rPr>
        <w:t>３</w:t>
      </w:r>
      <w:r w:rsidRPr="0010199D">
        <w:rPr>
          <w:rFonts w:hAnsi="Times New Roman" w:hint="eastAsia"/>
          <w:sz w:val="22"/>
          <w:szCs w:val="22"/>
        </w:rPr>
        <w:t>号（第</w:t>
      </w:r>
      <w:r w:rsidR="00F443A0">
        <w:rPr>
          <w:rFonts w:hAnsi="Times New Roman" w:hint="eastAsia"/>
          <w:sz w:val="22"/>
          <w:szCs w:val="22"/>
        </w:rPr>
        <w:t>４</w:t>
      </w:r>
      <w:r w:rsidRPr="0010199D">
        <w:rPr>
          <w:rFonts w:hAnsi="Times New Roman" w:hint="eastAsia"/>
          <w:sz w:val="22"/>
          <w:szCs w:val="22"/>
        </w:rPr>
        <w:t>条第</w:t>
      </w:r>
      <w:r>
        <w:rPr>
          <w:rFonts w:hAnsi="Times New Roman" w:hint="eastAsia"/>
          <w:sz w:val="22"/>
          <w:szCs w:val="22"/>
        </w:rPr>
        <w:t>１</w:t>
      </w:r>
      <w:r w:rsidRPr="0010199D">
        <w:rPr>
          <w:rFonts w:hAnsi="Times New Roman" w:hint="eastAsia"/>
          <w:sz w:val="22"/>
          <w:szCs w:val="22"/>
        </w:rPr>
        <w:t>項関係）</w:t>
      </w:r>
    </w:p>
    <w:p w:rsidR="00254019" w:rsidRPr="0010199D" w:rsidRDefault="00254019" w:rsidP="00254019">
      <w:pPr>
        <w:wordWrap/>
        <w:spacing w:line="240" w:lineRule="auto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令和</w:t>
      </w:r>
      <w:r w:rsidRPr="0010199D">
        <w:rPr>
          <w:rFonts w:hAnsi="Times New Roman" w:hint="eastAsia"/>
          <w:sz w:val="22"/>
          <w:szCs w:val="22"/>
        </w:rPr>
        <w:t xml:space="preserve">　　年　　月　　日</w:t>
      </w:r>
    </w:p>
    <w:p w:rsidR="00254019" w:rsidRPr="0010199D" w:rsidRDefault="00254019" w:rsidP="00254019">
      <w:pPr>
        <w:wordWrap/>
        <w:spacing w:line="240" w:lineRule="auto"/>
        <w:ind w:firstLineChars="200" w:firstLine="497"/>
        <w:jc w:val="lef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弘前市長　様</w:t>
      </w:r>
    </w:p>
    <w:p w:rsidR="00254019" w:rsidRPr="0010199D" w:rsidRDefault="00254019" w:rsidP="00254019">
      <w:pPr>
        <w:spacing w:line="240" w:lineRule="auto"/>
        <w:ind w:right="996" w:firstLineChars="2200" w:firstLine="5471"/>
        <w:jc w:val="right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 xml:space="preserve">住　所　　　　　　　</w:t>
      </w:r>
    </w:p>
    <w:p w:rsidR="00254019" w:rsidRPr="0010199D" w:rsidRDefault="00FF378C" w:rsidP="00254019">
      <w:pPr>
        <w:spacing w:line="240" w:lineRule="auto"/>
        <w:jc w:val="righ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 xml:space="preserve">申請者　氏　名　　　　　　　　　　</w:t>
      </w:r>
      <w:r w:rsidR="00254019" w:rsidRPr="0010199D">
        <w:rPr>
          <w:rFonts w:hAnsi="Times New Roman" w:hint="eastAsia"/>
          <w:sz w:val="22"/>
          <w:szCs w:val="22"/>
        </w:rPr>
        <w:t xml:space="preserve">　</w:t>
      </w:r>
    </w:p>
    <w:p w:rsidR="00254019" w:rsidRPr="0010199D" w:rsidRDefault="00254019" w:rsidP="00254019">
      <w:pPr>
        <w:tabs>
          <w:tab w:val="left" w:pos="1434"/>
          <w:tab w:val="right" w:pos="9070"/>
        </w:tabs>
        <w:spacing w:line="240" w:lineRule="auto"/>
        <w:jc w:val="left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ab/>
      </w:r>
      <w:r>
        <w:rPr>
          <w:rFonts w:hAnsi="Times New Roman"/>
          <w:sz w:val="22"/>
          <w:szCs w:val="22"/>
        </w:rPr>
        <w:tab/>
      </w:r>
      <w:r w:rsidRPr="0010199D">
        <w:rPr>
          <w:rFonts w:hAnsi="Times New Roman" w:hint="eastAsia"/>
          <w:sz w:val="22"/>
          <w:szCs w:val="22"/>
        </w:rPr>
        <w:t xml:space="preserve">電　話　　（　）　　　　　　</w:t>
      </w:r>
    </w:p>
    <w:p w:rsidR="00254019" w:rsidRPr="0010199D" w:rsidRDefault="00254019" w:rsidP="00254019">
      <w:pPr>
        <w:wordWrap/>
        <w:spacing w:beforeLines="50" w:before="145" w:afterLines="50" w:after="145" w:line="240" w:lineRule="auto"/>
        <w:jc w:val="center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弘前市民中央広場</w:t>
      </w:r>
      <w:r>
        <w:rPr>
          <w:rFonts w:hAnsi="Times New Roman" w:hint="eastAsia"/>
          <w:sz w:val="22"/>
          <w:szCs w:val="22"/>
        </w:rPr>
        <w:t>使用</w:t>
      </w:r>
      <w:r w:rsidRPr="0010199D">
        <w:rPr>
          <w:rFonts w:hAnsi="Times New Roman" w:hint="eastAsia"/>
          <w:sz w:val="22"/>
          <w:szCs w:val="22"/>
        </w:rPr>
        <w:t>許可</w:t>
      </w:r>
      <w:r>
        <w:rPr>
          <w:rFonts w:hAnsi="Times New Roman" w:hint="eastAsia"/>
          <w:sz w:val="22"/>
          <w:szCs w:val="22"/>
        </w:rPr>
        <w:t>事項変更・取消承認</w:t>
      </w:r>
      <w:r w:rsidRPr="0010199D">
        <w:rPr>
          <w:rFonts w:hAnsi="Times New Roman" w:hint="eastAsia"/>
          <w:sz w:val="22"/>
          <w:szCs w:val="22"/>
        </w:rPr>
        <w:t>申請書</w:t>
      </w:r>
    </w:p>
    <w:p w:rsidR="00254019" w:rsidRPr="0010199D" w:rsidRDefault="00254019" w:rsidP="00254019">
      <w:pPr>
        <w:wordWrap/>
        <w:spacing w:line="240" w:lineRule="auto"/>
        <w:ind w:left="210" w:firstLine="210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弘前市民中央広場</w:t>
      </w:r>
      <w:r>
        <w:rPr>
          <w:rFonts w:hAnsi="Times New Roman" w:hint="eastAsia"/>
          <w:sz w:val="22"/>
          <w:szCs w:val="22"/>
        </w:rPr>
        <w:t>条例第３条第３項</w:t>
      </w:r>
      <w:r w:rsidRPr="0010199D">
        <w:rPr>
          <w:rFonts w:hAnsi="Times New Roman" w:hint="eastAsia"/>
          <w:sz w:val="22"/>
          <w:szCs w:val="22"/>
        </w:rPr>
        <w:t>の規</w:t>
      </w:r>
      <w:r>
        <w:rPr>
          <w:rFonts w:hAnsi="Times New Roman" w:hint="eastAsia"/>
          <w:sz w:val="22"/>
          <w:szCs w:val="22"/>
        </w:rPr>
        <w:t>定に基づき、下記のとおり</w:t>
      </w:r>
      <w:r w:rsidRPr="00D02CFE">
        <w:rPr>
          <w:rFonts w:hAnsi="Times New Roman" w:hint="eastAsia"/>
          <w:sz w:val="22"/>
          <w:szCs w:val="22"/>
        </w:rPr>
        <w:t>使用許可事項</w:t>
      </w:r>
      <w:r>
        <w:rPr>
          <w:rFonts w:hAnsi="Times New Roman" w:hint="eastAsia"/>
          <w:sz w:val="22"/>
          <w:szCs w:val="22"/>
        </w:rPr>
        <w:t>の</w:t>
      </w:r>
      <w:r w:rsidRPr="00D02CFE">
        <w:rPr>
          <w:rFonts w:hAnsi="Times New Roman" w:hint="eastAsia"/>
          <w:sz w:val="22"/>
          <w:szCs w:val="22"/>
        </w:rPr>
        <w:t>変更・取消</w:t>
      </w:r>
      <w:r>
        <w:rPr>
          <w:rFonts w:hAnsi="Times New Roman" w:hint="eastAsia"/>
          <w:sz w:val="22"/>
          <w:szCs w:val="22"/>
        </w:rPr>
        <w:t>しを受けたいので</w:t>
      </w:r>
      <w:bookmarkStart w:id="0" w:name="_GoBack"/>
      <w:bookmarkEnd w:id="0"/>
      <w:r>
        <w:rPr>
          <w:rFonts w:hAnsi="Times New Roman" w:hint="eastAsia"/>
          <w:sz w:val="22"/>
          <w:szCs w:val="22"/>
        </w:rPr>
        <w:t>、同項</w:t>
      </w:r>
      <w:r w:rsidRPr="0010199D">
        <w:rPr>
          <w:rFonts w:hAnsi="Times New Roman" w:hint="eastAsia"/>
          <w:sz w:val="22"/>
          <w:szCs w:val="22"/>
        </w:rPr>
        <w:t>の規定により申請します。</w:t>
      </w:r>
    </w:p>
    <w:p w:rsidR="00EE1D90" w:rsidRPr="0010199D" w:rsidRDefault="00007A14" w:rsidP="002A2141">
      <w:pPr>
        <w:wordWrap/>
        <w:spacing w:beforeLines="50" w:before="145" w:afterLines="50" w:after="145" w:line="240" w:lineRule="auto"/>
        <w:jc w:val="center"/>
        <w:rPr>
          <w:rFonts w:hAnsi="Times New Roman"/>
          <w:sz w:val="22"/>
          <w:szCs w:val="22"/>
        </w:rPr>
      </w:pPr>
      <w:r w:rsidRPr="0010199D">
        <w:rPr>
          <w:rFonts w:hAnsi="Times New Roman" w:hint="eastAsia"/>
          <w:sz w:val="22"/>
          <w:szCs w:val="22"/>
        </w:rPr>
        <w:t>記</w:t>
      </w:r>
    </w:p>
    <w:tbl>
      <w:tblPr>
        <w:tblW w:w="9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1199"/>
        <w:gridCol w:w="2061"/>
        <w:gridCol w:w="427"/>
        <w:gridCol w:w="413"/>
        <w:gridCol w:w="436"/>
        <w:gridCol w:w="3309"/>
      </w:tblGrid>
      <w:tr w:rsidR="00573239" w:rsidRPr="00F75001" w:rsidTr="00913258">
        <w:trPr>
          <w:trHeight w:hRule="exact" w:val="520"/>
        </w:trPr>
        <w:tc>
          <w:tcPr>
            <w:tcW w:w="2474" w:type="dxa"/>
            <w:gridSpan w:val="4"/>
            <w:tcBorders>
              <w:bottom w:val="dotted" w:sz="4" w:space="0" w:color="auto"/>
            </w:tcBorders>
            <w:vAlign w:val="center"/>
          </w:tcPr>
          <w:p w:rsidR="00573239" w:rsidRPr="00254019" w:rsidRDefault="00573239" w:rsidP="00D17090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573239">
              <w:rPr>
                <w:rFonts w:hAnsi="Times New Roman" w:hint="eastAsia"/>
                <w:spacing w:val="34"/>
                <w:kern w:val="0"/>
                <w:sz w:val="22"/>
                <w:szCs w:val="22"/>
                <w:fitText w:val="2241" w:id="-2126757119"/>
              </w:rPr>
              <w:t>変更・取消しの</w:t>
            </w:r>
            <w:r w:rsidRPr="00573239">
              <w:rPr>
                <w:rFonts w:hAnsi="Times New Roman" w:hint="eastAsia"/>
                <w:spacing w:val="3"/>
                <w:kern w:val="0"/>
                <w:sz w:val="22"/>
                <w:szCs w:val="22"/>
                <w:fitText w:val="2241" w:id="-2126757119"/>
              </w:rPr>
              <w:t>別</w:t>
            </w:r>
          </w:p>
        </w:tc>
        <w:tc>
          <w:tcPr>
            <w:tcW w:w="6646" w:type="dxa"/>
            <w:gridSpan w:val="5"/>
            <w:tcBorders>
              <w:bottom w:val="dotted" w:sz="4" w:space="0" w:color="auto"/>
            </w:tcBorders>
            <w:vAlign w:val="center"/>
          </w:tcPr>
          <w:p w:rsidR="00573239" w:rsidRPr="00254019" w:rsidRDefault="00573239" w:rsidP="00573239">
            <w:pPr>
              <w:wordWrap/>
              <w:spacing w:line="240" w:lineRule="auto"/>
              <w:ind w:firstLineChars="50" w:firstLine="12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　・　取消し　（〇で囲んでください。）</w:t>
            </w:r>
          </w:p>
        </w:tc>
      </w:tr>
      <w:tr w:rsidR="00573239" w:rsidRPr="00F75001" w:rsidTr="00913258">
        <w:trPr>
          <w:trHeight w:hRule="exact" w:val="538"/>
        </w:trPr>
        <w:tc>
          <w:tcPr>
            <w:tcW w:w="2474" w:type="dxa"/>
            <w:gridSpan w:val="4"/>
            <w:tcBorders>
              <w:bottom w:val="single" w:sz="4" w:space="0" w:color="auto"/>
            </w:tcBorders>
            <w:vAlign w:val="center"/>
          </w:tcPr>
          <w:p w:rsidR="00573239" w:rsidRPr="00573239" w:rsidRDefault="00573239" w:rsidP="00D17090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  <w:r w:rsidRPr="00573239">
              <w:rPr>
                <w:rFonts w:hAnsi="Times New Roman" w:hint="eastAsia"/>
                <w:spacing w:val="34"/>
                <w:kern w:val="0"/>
                <w:sz w:val="22"/>
                <w:szCs w:val="22"/>
                <w:fitText w:val="2241" w:id="-2126757120"/>
              </w:rPr>
              <w:t>許可年月日・番</w:t>
            </w:r>
            <w:r w:rsidRPr="00573239">
              <w:rPr>
                <w:rFonts w:hAnsi="Times New Roman" w:hint="eastAsia"/>
                <w:spacing w:val="3"/>
                <w:kern w:val="0"/>
                <w:sz w:val="22"/>
                <w:szCs w:val="22"/>
                <w:fitText w:val="2241" w:id="-2126757120"/>
              </w:rPr>
              <w:t>号</w:t>
            </w:r>
          </w:p>
        </w:tc>
        <w:tc>
          <w:tcPr>
            <w:tcW w:w="6646" w:type="dxa"/>
            <w:gridSpan w:val="5"/>
            <w:tcBorders>
              <w:bottom w:val="dotted" w:sz="4" w:space="0" w:color="auto"/>
            </w:tcBorders>
            <w:vAlign w:val="center"/>
          </w:tcPr>
          <w:p w:rsidR="00573239" w:rsidRPr="00573239" w:rsidRDefault="00573239" w:rsidP="00573239">
            <w:pPr>
              <w:wordWrap/>
              <w:spacing w:line="240" w:lineRule="auto"/>
              <w:ind w:firstLineChars="50" w:firstLine="124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令和　　年　　月　　日　指令番号　第　　　号</w:t>
            </w:r>
          </w:p>
        </w:tc>
      </w:tr>
      <w:tr w:rsidR="00573239" w:rsidRPr="00F75001" w:rsidTr="00913258">
        <w:trPr>
          <w:trHeight w:hRule="exact" w:val="434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73239" w:rsidRPr="00573239" w:rsidRDefault="00573239" w:rsidP="00D17090">
            <w:pPr>
              <w:spacing w:line="240" w:lineRule="auto"/>
              <w:rPr>
                <w:rFonts w:hAnsi="Times New Roman"/>
                <w:kern w:val="0"/>
                <w:sz w:val="22"/>
                <w:szCs w:val="22"/>
              </w:rPr>
            </w:pPr>
            <w:r w:rsidRPr="00573239">
              <w:rPr>
                <w:rFonts w:hAnsi="Times New Roman" w:hint="eastAsia"/>
                <w:sz w:val="22"/>
                <w:szCs w:val="22"/>
              </w:rPr>
              <w:t>変更・取消しの理由</w:t>
            </w:r>
          </w:p>
        </w:tc>
        <w:tc>
          <w:tcPr>
            <w:tcW w:w="6646" w:type="dxa"/>
            <w:gridSpan w:val="5"/>
            <w:tcBorders>
              <w:bottom w:val="dotted" w:sz="4" w:space="0" w:color="auto"/>
            </w:tcBorders>
            <w:vAlign w:val="center"/>
          </w:tcPr>
          <w:p w:rsidR="00573239" w:rsidRDefault="00573239" w:rsidP="0078118D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</w:tr>
      <w:tr w:rsidR="00573239" w:rsidRPr="00F75001" w:rsidTr="00913258">
        <w:trPr>
          <w:trHeight w:hRule="exact" w:val="426"/>
        </w:trPr>
        <w:tc>
          <w:tcPr>
            <w:tcW w:w="2474" w:type="dxa"/>
            <w:gridSpan w:val="4"/>
            <w:vMerge/>
            <w:vAlign w:val="center"/>
          </w:tcPr>
          <w:p w:rsidR="00573239" w:rsidRPr="00573239" w:rsidRDefault="00573239" w:rsidP="00D17090">
            <w:pPr>
              <w:spacing w:line="240" w:lineRule="auto"/>
              <w:rPr>
                <w:rFonts w:hAnsi="Times New Roman"/>
                <w:kern w:val="0"/>
                <w:sz w:val="22"/>
                <w:szCs w:val="22"/>
              </w:rPr>
            </w:pPr>
          </w:p>
        </w:tc>
        <w:tc>
          <w:tcPr>
            <w:tcW w:w="664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239" w:rsidRDefault="00573239" w:rsidP="0078118D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</w:tr>
      <w:tr w:rsidR="00573239" w:rsidRPr="00F75001" w:rsidTr="00913258">
        <w:trPr>
          <w:trHeight w:hRule="exact" w:val="419"/>
        </w:trPr>
        <w:tc>
          <w:tcPr>
            <w:tcW w:w="2474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573239" w:rsidRPr="00573239" w:rsidRDefault="00573239" w:rsidP="00D17090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664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3239" w:rsidRPr="00573239" w:rsidRDefault="00573239" w:rsidP="00573239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</w:tr>
      <w:tr w:rsidR="001B686F" w:rsidRPr="00F75001" w:rsidTr="00913258">
        <w:trPr>
          <w:trHeight w:hRule="exact" w:val="355"/>
        </w:trPr>
        <w:tc>
          <w:tcPr>
            <w:tcW w:w="4535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686F" w:rsidRPr="00573239" w:rsidRDefault="001B686F" w:rsidP="00C565B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変更・取消し前</w:t>
            </w:r>
          </w:p>
        </w:tc>
        <w:tc>
          <w:tcPr>
            <w:tcW w:w="4585" w:type="dxa"/>
            <w:gridSpan w:val="4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1B686F" w:rsidRPr="00573239" w:rsidRDefault="001B686F" w:rsidP="00C565B1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変更後</w:t>
            </w:r>
          </w:p>
        </w:tc>
      </w:tr>
      <w:tr w:rsidR="00D95289" w:rsidRPr="00F75001" w:rsidTr="00913258">
        <w:trPr>
          <w:trHeight w:hRule="exact" w:val="289"/>
        </w:trPr>
        <w:tc>
          <w:tcPr>
            <w:tcW w:w="1275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95289" w:rsidRPr="001B686F" w:rsidRDefault="00D95289" w:rsidP="00755E4B">
            <w:pPr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年月日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95289" w:rsidRPr="001B686F" w:rsidRDefault="00D95289" w:rsidP="004172D4">
            <w:pPr>
              <w:spacing w:line="240" w:lineRule="auto"/>
              <w:ind w:left="242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</w:t>
            </w:r>
            <w:r w:rsidR="004172D4">
              <w:rPr>
                <w:rFonts w:hAnsi="Times New Roman" w:hint="eastAsia"/>
                <w:sz w:val="22"/>
                <w:szCs w:val="22"/>
              </w:rPr>
              <w:t>時間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89" w:rsidRPr="00D95289" w:rsidRDefault="00D95289" w:rsidP="004172D4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D95289">
              <w:rPr>
                <w:rFonts w:hAnsi="Times New Roman" w:hint="eastAsia"/>
                <w:sz w:val="22"/>
                <w:szCs w:val="22"/>
              </w:rPr>
              <w:t>年月日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289" w:rsidRPr="00D95289" w:rsidRDefault="00D95289" w:rsidP="004172D4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D95289">
              <w:rPr>
                <w:rFonts w:hAnsi="Times New Roman" w:hint="eastAsia"/>
                <w:sz w:val="22"/>
                <w:szCs w:val="22"/>
              </w:rPr>
              <w:t>使用時間</w:t>
            </w:r>
          </w:p>
        </w:tc>
      </w:tr>
      <w:tr w:rsidR="008A15CE" w:rsidRPr="00F75001" w:rsidTr="00A61DD2">
        <w:trPr>
          <w:trHeight w:hRule="exact" w:val="510"/>
        </w:trPr>
        <w:tc>
          <w:tcPr>
            <w:tcW w:w="425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8A15CE" w:rsidRPr="00C565B1" w:rsidRDefault="008A15CE" w:rsidP="00C565B1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15CE" w:rsidRPr="00C565B1" w:rsidRDefault="008A15CE" w:rsidP="00C565B1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5CE" w:rsidRPr="00C565B1" w:rsidRDefault="008A15CE" w:rsidP="00C565B1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A15CE" w:rsidRPr="00C565B1" w:rsidRDefault="008A15CE" w:rsidP="00755E4B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午前・午後　時　分</w:t>
            </w:r>
            <w:r w:rsidRPr="00C565B1">
              <w:rPr>
                <w:rFonts w:hAnsi="Times New Roman" w:hint="eastAsia"/>
                <w:sz w:val="22"/>
                <w:szCs w:val="22"/>
              </w:rPr>
              <w:t>から</w:t>
            </w:r>
          </w:p>
        </w:tc>
        <w:tc>
          <w:tcPr>
            <w:tcW w:w="42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  <w:r>
              <w:rPr>
                <w:rFonts w:hAnsi="Times New Roman" w:hint="eastAsia"/>
                <w:sz w:val="22"/>
                <w:szCs w:val="22"/>
              </w:rPr>
              <w:t>午前・午後　時　分</w:t>
            </w:r>
            <w:r w:rsidRPr="00C565B1">
              <w:rPr>
                <w:rFonts w:hAnsi="Times New Roman" w:hint="eastAsia"/>
                <w:sz w:val="22"/>
                <w:szCs w:val="22"/>
              </w:rPr>
              <w:t>から</w:t>
            </w:r>
          </w:p>
        </w:tc>
      </w:tr>
      <w:tr w:rsidR="008A15CE" w:rsidRPr="00F75001" w:rsidTr="00A61DD2"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A15CE" w:rsidRPr="00C565B1" w:rsidRDefault="008A15CE" w:rsidP="00C565B1">
            <w:pPr>
              <w:wordWrap/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5CE" w:rsidRPr="00C565B1" w:rsidRDefault="008A15CE" w:rsidP="00C565B1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CE" w:rsidRPr="00C565B1" w:rsidRDefault="008A15CE" w:rsidP="00C565B1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5CE" w:rsidRPr="00C565B1" w:rsidRDefault="008A15CE" w:rsidP="00755E4B">
            <w:pPr>
              <w:spacing w:line="240" w:lineRule="auto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午前・午後　時　分</w:t>
            </w:r>
            <w:r w:rsidRPr="00C565B1">
              <w:rPr>
                <w:rFonts w:hAnsi="Times New Roman" w:hint="eastAsia"/>
                <w:sz w:val="22"/>
                <w:szCs w:val="22"/>
              </w:rPr>
              <w:t>まで</w:t>
            </w:r>
          </w:p>
        </w:tc>
        <w:tc>
          <w:tcPr>
            <w:tcW w:w="42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41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</w:p>
        </w:tc>
        <w:tc>
          <w:tcPr>
            <w:tcW w:w="3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A15CE" w:rsidRPr="00BB4776" w:rsidRDefault="008A15CE" w:rsidP="00D95289">
            <w:pPr>
              <w:wordWrap/>
              <w:spacing w:line="240" w:lineRule="auto"/>
              <w:rPr>
                <w:rFonts w:hAnsi="Times New Roman"/>
                <w:sz w:val="22"/>
                <w:szCs w:val="22"/>
                <w:u w:val="dotted"/>
              </w:rPr>
            </w:pPr>
            <w:r>
              <w:rPr>
                <w:rFonts w:hAnsi="Times New Roman" w:hint="eastAsia"/>
                <w:sz w:val="22"/>
                <w:szCs w:val="22"/>
              </w:rPr>
              <w:t>午前・午後　時　分</w:t>
            </w:r>
            <w:r w:rsidRPr="00C565B1">
              <w:rPr>
                <w:rFonts w:hAnsi="Times New Roman" w:hint="eastAsia"/>
                <w:sz w:val="22"/>
                <w:szCs w:val="22"/>
              </w:rPr>
              <w:t>まで</w:t>
            </w:r>
          </w:p>
        </w:tc>
      </w:tr>
      <w:tr w:rsidR="001B686F" w:rsidRPr="00F75001" w:rsidTr="00913258">
        <w:trPr>
          <w:trHeight w:hRule="exact" w:val="281"/>
        </w:trPr>
        <w:tc>
          <w:tcPr>
            <w:tcW w:w="4535" w:type="dxa"/>
            <w:gridSpan w:val="5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686F" w:rsidRPr="004172D4" w:rsidRDefault="004172D4" w:rsidP="004172D4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4172D4">
              <w:rPr>
                <w:rFonts w:hAnsi="Times New Roman" w:hint="eastAsia"/>
                <w:sz w:val="22"/>
                <w:szCs w:val="22"/>
              </w:rPr>
              <w:t>使用面積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172D4" w:rsidRPr="004172D4" w:rsidRDefault="004172D4" w:rsidP="004172D4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4172D4">
              <w:rPr>
                <w:rFonts w:hAnsi="Times New Roman" w:hint="eastAsia"/>
                <w:sz w:val="22"/>
                <w:szCs w:val="22"/>
              </w:rPr>
              <w:t>使用面積</w:t>
            </w:r>
          </w:p>
        </w:tc>
      </w:tr>
      <w:tr w:rsidR="004172D4" w:rsidRPr="00F75001" w:rsidTr="00913258">
        <w:trPr>
          <w:trHeight w:hRule="exact" w:val="473"/>
        </w:trPr>
        <w:tc>
          <w:tcPr>
            <w:tcW w:w="4535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72D4" w:rsidRPr="00F75001" w:rsidRDefault="004172D4" w:rsidP="004172D4">
            <w:pPr>
              <w:wordWrap/>
              <w:spacing w:line="240" w:lineRule="auto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㎡</w:t>
            </w:r>
          </w:p>
        </w:tc>
        <w:tc>
          <w:tcPr>
            <w:tcW w:w="458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2D4" w:rsidRPr="00F75001" w:rsidRDefault="004172D4" w:rsidP="004172D4">
            <w:pPr>
              <w:wordWrap/>
              <w:spacing w:line="240" w:lineRule="auto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㎡</w:t>
            </w:r>
          </w:p>
        </w:tc>
      </w:tr>
      <w:tr w:rsidR="004172D4" w:rsidRPr="00F75001" w:rsidTr="00913258">
        <w:trPr>
          <w:trHeight w:hRule="exact" w:val="275"/>
        </w:trPr>
        <w:tc>
          <w:tcPr>
            <w:tcW w:w="4535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72D4" w:rsidRDefault="00421CD3" w:rsidP="00421CD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使用する</w:t>
            </w:r>
            <w:r w:rsidR="004172D4">
              <w:rPr>
                <w:rFonts w:hAnsi="Times New Roman" w:hint="eastAsia"/>
                <w:sz w:val="22"/>
                <w:szCs w:val="22"/>
              </w:rPr>
              <w:t>附属設備</w:t>
            </w:r>
          </w:p>
        </w:tc>
        <w:tc>
          <w:tcPr>
            <w:tcW w:w="458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2D4" w:rsidRDefault="00421CD3" w:rsidP="004172D4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使用する</w:t>
            </w:r>
            <w:r w:rsidR="004172D4">
              <w:rPr>
                <w:rFonts w:hAnsi="Times New Roman" w:hint="eastAsia"/>
                <w:sz w:val="22"/>
                <w:szCs w:val="22"/>
              </w:rPr>
              <w:t>附属設備</w:t>
            </w:r>
          </w:p>
        </w:tc>
      </w:tr>
      <w:tr w:rsidR="004172D4" w:rsidRPr="00F75001" w:rsidTr="00913258">
        <w:trPr>
          <w:trHeight w:hRule="exact" w:val="456"/>
        </w:trPr>
        <w:tc>
          <w:tcPr>
            <w:tcW w:w="4535" w:type="dxa"/>
            <w:gridSpan w:val="5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421CD3" w:rsidRDefault="004172D4" w:rsidP="00421CD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電気コンセント（　　　か所）</w:t>
            </w:r>
          </w:p>
        </w:tc>
        <w:tc>
          <w:tcPr>
            <w:tcW w:w="458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4172D4" w:rsidRPr="004172D4" w:rsidRDefault="004172D4" w:rsidP="00421CD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電気コンセント（　　　か所）</w:t>
            </w:r>
          </w:p>
        </w:tc>
      </w:tr>
      <w:tr w:rsidR="004172D4" w:rsidRPr="00F75001" w:rsidTr="00913258">
        <w:trPr>
          <w:trHeight w:hRule="exact" w:val="434"/>
        </w:trPr>
        <w:tc>
          <w:tcPr>
            <w:tcW w:w="4535" w:type="dxa"/>
            <w:gridSpan w:val="5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2D4" w:rsidRDefault="004172D4" w:rsidP="00421CD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水　　　　　道（　　　か所）</w:t>
            </w:r>
            <w:r w:rsidR="00421CD3">
              <w:rPr>
                <w:rFonts w:hAnsi="Times New Roman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585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172D4" w:rsidRDefault="004172D4" w:rsidP="00421CD3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水　　　　　道（　　　か所）</w:t>
            </w:r>
          </w:p>
        </w:tc>
      </w:tr>
      <w:tr w:rsidR="003D3538" w:rsidRPr="00F75001" w:rsidTr="000C1670">
        <w:trPr>
          <w:trHeight w:val="826"/>
        </w:trPr>
        <w:tc>
          <w:tcPr>
            <w:tcW w:w="9120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3538" w:rsidRPr="005E7D87" w:rsidRDefault="003D3538" w:rsidP="003D3538">
            <w:pPr>
              <w:wordWrap/>
              <w:spacing w:line="240" w:lineRule="auto"/>
              <w:ind w:right="498"/>
              <w:jc w:val="lef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その他</w:t>
            </w:r>
          </w:p>
        </w:tc>
      </w:tr>
    </w:tbl>
    <w:p w:rsidR="00EE1D90" w:rsidRPr="00F75001" w:rsidRDefault="00007A14" w:rsidP="00F75001">
      <w:pPr>
        <w:wordWrap/>
        <w:spacing w:before="105" w:line="240" w:lineRule="auto"/>
        <w:ind w:left="210"/>
        <w:rPr>
          <w:rFonts w:hAnsi="Times New Roman"/>
          <w:sz w:val="22"/>
          <w:szCs w:val="22"/>
        </w:rPr>
      </w:pPr>
      <w:r w:rsidRPr="00F75001">
        <w:rPr>
          <w:rFonts w:hAnsi="Times New Roman" w:hint="eastAsia"/>
          <w:sz w:val="22"/>
          <w:szCs w:val="22"/>
        </w:rPr>
        <w:t>備考</w:t>
      </w:r>
    </w:p>
    <w:p w:rsidR="00FF378C" w:rsidRPr="00FF378C" w:rsidRDefault="00FF378C" w:rsidP="00FF378C">
      <w:pPr>
        <w:wordWrap/>
        <w:spacing w:line="0" w:lineRule="atLeast"/>
        <w:ind w:left="630" w:hanging="210"/>
        <w:rPr>
          <w:rFonts w:hAnsi="Times New Roman" w:hint="eastAsia"/>
        </w:rPr>
      </w:pPr>
      <w:r w:rsidRPr="00FF378C">
        <w:rPr>
          <w:rFonts w:hAnsi="Times New Roman" w:hint="eastAsia"/>
        </w:rPr>
        <w:t>１　申請者が法人その他の団体の場合は、その所在地、名称及び代表者名を記載事項とします。</w:t>
      </w:r>
    </w:p>
    <w:p w:rsidR="00EE1D90" w:rsidRPr="00FF378C" w:rsidRDefault="00FF378C" w:rsidP="00FF378C">
      <w:pPr>
        <w:wordWrap/>
        <w:spacing w:line="0" w:lineRule="atLeast"/>
        <w:ind w:left="630" w:hanging="210"/>
        <w:rPr>
          <w:rFonts w:hAnsi="Times New Roman"/>
        </w:rPr>
      </w:pPr>
      <w:r w:rsidRPr="00FF378C">
        <w:rPr>
          <w:rFonts w:hAnsi="Times New Roman" w:hint="eastAsia"/>
        </w:rPr>
        <w:t>２　氏名又は代表者名は、署名してください。なお、申請者が法人の場合又は法人以外でも本人（代表者）が手書きしない場合は、記名押印してください。</w:t>
      </w:r>
    </w:p>
    <w:p w:rsidR="00C92C89" w:rsidRDefault="00007A14" w:rsidP="007C0A24">
      <w:pPr>
        <w:wordWrap/>
        <w:spacing w:line="0" w:lineRule="atLeast"/>
        <w:jc w:val="right"/>
        <w:rPr>
          <w:rFonts w:hAnsi="Times New Roman"/>
          <w:sz w:val="22"/>
          <w:szCs w:val="22"/>
        </w:rPr>
      </w:pPr>
      <w:r w:rsidRPr="00F75001">
        <w:rPr>
          <w:rFonts w:hAnsi="Times New Roman" w:hint="eastAsia"/>
          <w:sz w:val="22"/>
          <w:szCs w:val="22"/>
        </w:rPr>
        <w:t>（担当及び提出先：都市</w:t>
      </w:r>
      <w:r w:rsidR="00685A59">
        <w:rPr>
          <w:rFonts w:hAnsi="Times New Roman" w:hint="eastAsia"/>
          <w:sz w:val="22"/>
          <w:szCs w:val="22"/>
        </w:rPr>
        <w:t>整備</w:t>
      </w:r>
      <w:r w:rsidRPr="00F75001">
        <w:rPr>
          <w:rFonts w:hAnsi="Times New Roman" w:hint="eastAsia"/>
          <w:sz w:val="22"/>
          <w:szCs w:val="22"/>
        </w:rPr>
        <w:t>部</w:t>
      </w:r>
      <w:r w:rsidR="00685A59">
        <w:rPr>
          <w:rFonts w:hAnsi="Times New Roman" w:hint="eastAsia"/>
          <w:sz w:val="22"/>
          <w:szCs w:val="22"/>
        </w:rPr>
        <w:t>都市計画課</w:t>
      </w:r>
      <w:r w:rsidRPr="00F75001">
        <w:rPr>
          <w:rFonts w:hAnsi="Times New Roman" w:hint="eastAsia"/>
          <w:sz w:val="22"/>
          <w:szCs w:val="22"/>
        </w:rPr>
        <w:t>）</w:t>
      </w:r>
    </w:p>
    <w:p w:rsidR="00DA2830" w:rsidRDefault="00DA2830" w:rsidP="007C0A24">
      <w:pPr>
        <w:wordWrap/>
        <w:spacing w:line="0" w:lineRule="atLeast"/>
        <w:jc w:val="right"/>
        <w:rPr>
          <w:rFonts w:hAnsi="Times New Roman"/>
          <w:sz w:val="22"/>
          <w:szCs w:val="22"/>
        </w:rPr>
      </w:pPr>
    </w:p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60"/>
        <w:gridCol w:w="845"/>
        <w:gridCol w:w="839"/>
        <w:gridCol w:w="839"/>
        <w:gridCol w:w="838"/>
        <w:gridCol w:w="838"/>
        <w:gridCol w:w="838"/>
        <w:gridCol w:w="1303"/>
        <w:gridCol w:w="1920"/>
      </w:tblGrid>
      <w:tr w:rsidR="00DA2830" w:rsidRPr="00F75001" w:rsidTr="00DA152F">
        <w:trPr>
          <w:cantSplit/>
          <w:trHeight w:hRule="exact" w:val="444"/>
        </w:trPr>
        <w:tc>
          <w:tcPr>
            <w:tcW w:w="58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　　　　　　　　裁</w:t>
            </w:r>
          </w:p>
        </w:tc>
        <w:tc>
          <w:tcPr>
            <w:tcW w:w="1303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指令番号</w:t>
            </w:r>
          </w:p>
        </w:tc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10199D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>第　　　　　号</w:t>
            </w:r>
          </w:p>
        </w:tc>
      </w:tr>
      <w:tr w:rsidR="00DA2830" w:rsidRPr="00F75001" w:rsidTr="00DA152F">
        <w:trPr>
          <w:cantSplit/>
          <w:trHeight w:hRule="exact" w:val="440"/>
        </w:trPr>
        <w:tc>
          <w:tcPr>
            <w:tcW w:w="860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市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45" w:type="dxa"/>
            <w:noWrap/>
            <w:tcMar>
              <w:left w:w="0" w:type="dxa"/>
              <w:right w:w="0" w:type="dxa"/>
            </w:tcMar>
          </w:tcPr>
          <w:p w:rsidR="00DA2830" w:rsidRPr="00B11E8F" w:rsidRDefault="00DA2830" w:rsidP="00DA152F">
            <w:pPr>
              <w:jc w:val="center"/>
              <w:rPr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副市長</w:t>
            </w: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部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9" w:type="dxa"/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課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pacing w:val="-20"/>
                <w:sz w:val="20"/>
                <w:szCs w:val="20"/>
              </w:rPr>
            </w:pPr>
            <w:r w:rsidRPr="00B11E8F">
              <w:rPr>
                <w:rFonts w:hAnsi="Times New Roman" w:hint="eastAsia"/>
                <w:spacing w:val="-20"/>
                <w:sz w:val="20"/>
                <w:szCs w:val="20"/>
              </w:rPr>
              <w:t>課長補佐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係</w:t>
            </w:r>
            <w:r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B11E8F">
              <w:rPr>
                <w:rFonts w:hAnsi="Times New Roman" w:hint="eastAsia"/>
                <w:sz w:val="20"/>
                <w:szCs w:val="20"/>
              </w:rPr>
              <w:t>長</w:t>
            </w:r>
          </w:p>
        </w:tc>
        <w:tc>
          <w:tcPr>
            <w:tcW w:w="838" w:type="dxa"/>
            <w:tcMar>
              <w:left w:w="0" w:type="dxa"/>
              <w:right w:w="0" w:type="dxa"/>
            </w:tcMar>
            <w:vAlign w:val="center"/>
          </w:tcPr>
          <w:p w:rsidR="00DA2830" w:rsidRPr="00B11E8F" w:rsidRDefault="00DA2830" w:rsidP="00DA152F">
            <w:pPr>
              <w:wordWrap/>
              <w:spacing w:line="240" w:lineRule="auto"/>
              <w:ind w:left="-100" w:right="-100"/>
              <w:jc w:val="center"/>
              <w:rPr>
                <w:rFonts w:hAnsi="Times New Roman"/>
                <w:sz w:val="20"/>
                <w:szCs w:val="20"/>
              </w:rPr>
            </w:pPr>
            <w:r w:rsidRPr="00B11E8F">
              <w:rPr>
                <w:rFonts w:hAnsi="Times New Roman" w:hint="eastAsia"/>
                <w:sz w:val="20"/>
                <w:szCs w:val="20"/>
              </w:rPr>
              <w:t>係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受付日</w:t>
            </w:r>
          </w:p>
        </w:tc>
        <w:tc>
          <w:tcPr>
            <w:tcW w:w="1920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10199D" w:rsidRDefault="00DA2830" w:rsidP="00DA152F">
            <w:pPr>
              <w:wordWrap/>
              <w:spacing w:line="240" w:lineRule="auto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DA2830" w:rsidRPr="00F75001" w:rsidTr="00DA152F">
        <w:trPr>
          <w:cantSplit/>
          <w:trHeight w:hRule="exact" w:val="440"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45" w:type="dxa"/>
            <w:vMerge w:val="restart"/>
            <w:tcMar>
              <w:left w:w="0" w:type="dxa"/>
              <w:right w:w="0" w:type="dxa"/>
            </w:tcMar>
          </w:tcPr>
          <w:p w:rsidR="00DA2830" w:rsidRDefault="00DA2830" w:rsidP="00DA152F"/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決裁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10199D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DA2830" w:rsidRPr="00F75001" w:rsidTr="00DA152F">
        <w:trPr>
          <w:cantSplit/>
          <w:trHeight w:hRule="exact" w:val="440"/>
        </w:trPr>
        <w:tc>
          <w:tcPr>
            <w:tcW w:w="8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nil"/>
            </w:tcBorders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838" w:type="dxa"/>
            <w:vMerge/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2830" w:rsidRPr="00F75001" w:rsidRDefault="00DA2830" w:rsidP="00DA152F">
            <w:pPr>
              <w:wordWrap/>
              <w:spacing w:line="240" w:lineRule="auto"/>
              <w:jc w:val="distribute"/>
              <w:rPr>
                <w:rFonts w:hAnsi="Times New Roman"/>
                <w:sz w:val="22"/>
                <w:szCs w:val="22"/>
              </w:rPr>
            </w:pPr>
            <w:r w:rsidRPr="00F75001">
              <w:rPr>
                <w:rFonts w:hAnsi="Times New Roman" w:hint="eastAsia"/>
                <w:sz w:val="22"/>
                <w:szCs w:val="22"/>
              </w:rPr>
              <w:t>起案</w:t>
            </w:r>
          </w:p>
        </w:tc>
        <w:tc>
          <w:tcPr>
            <w:tcW w:w="1920" w:type="dxa"/>
            <w:tcBorders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10199D" w:rsidRDefault="00DA2830" w:rsidP="00DA152F">
            <w:pPr>
              <w:wordWrap/>
              <w:spacing w:line="240" w:lineRule="auto"/>
              <w:jc w:val="center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令和</w:t>
            </w:r>
            <w:r w:rsidRPr="0010199D">
              <w:rPr>
                <w:rFonts w:hAnsi="Times New Roman" w:hint="eastAsia"/>
                <w:spacing w:val="-10"/>
                <w:sz w:val="22"/>
                <w:szCs w:val="22"/>
              </w:rPr>
              <w:t xml:space="preserve">　年　月　日</w:t>
            </w:r>
          </w:p>
        </w:tc>
      </w:tr>
      <w:tr w:rsidR="00DA2830" w:rsidRPr="00F75001" w:rsidTr="007931B8">
        <w:trPr>
          <w:cantSplit/>
          <w:trHeight w:val="648"/>
        </w:trPr>
        <w:tc>
          <w:tcPr>
            <w:tcW w:w="912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2830" w:rsidRPr="0010199D" w:rsidRDefault="00DA2830" w:rsidP="00DA152F">
            <w:pPr>
              <w:wordWrap/>
              <w:spacing w:line="240" w:lineRule="auto"/>
              <w:ind w:firstLineChars="100" w:firstLine="229"/>
              <w:jc w:val="left"/>
              <w:rPr>
                <w:rFonts w:hAnsi="Times New Roman"/>
                <w:spacing w:val="-10"/>
                <w:sz w:val="22"/>
                <w:szCs w:val="22"/>
              </w:rPr>
            </w:pPr>
            <w:r>
              <w:rPr>
                <w:rFonts w:hAnsi="Times New Roman" w:hint="eastAsia"/>
                <w:spacing w:val="-10"/>
                <w:sz w:val="22"/>
                <w:szCs w:val="22"/>
              </w:rPr>
              <w:t>□ 承認する　　　□ 承認しない　　　□ 条件付きで承認する</w:t>
            </w:r>
          </w:p>
        </w:tc>
      </w:tr>
    </w:tbl>
    <w:p w:rsidR="00C92C89" w:rsidRPr="00DA2830" w:rsidRDefault="00C92C89" w:rsidP="00C92C89">
      <w:pPr>
        <w:wordWrap/>
        <w:spacing w:line="240" w:lineRule="auto"/>
        <w:rPr>
          <w:rFonts w:hAnsi="Times New Roman"/>
          <w:sz w:val="22"/>
          <w:szCs w:val="22"/>
        </w:rPr>
      </w:pPr>
    </w:p>
    <w:sectPr w:rsidR="00C92C89" w:rsidRPr="00DA2830" w:rsidSect="00AC4938">
      <w:type w:val="continuous"/>
      <w:pgSz w:w="11906" w:h="16838" w:code="9"/>
      <w:pgMar w:top="851" w:right="1418" w:bottom="851" w:left="1418" w:header="567" w:footer="567" w:gutter="0"/>
      <w:cols w:space="425"/>
      <w:docGrid w:type="linesAndChar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3D" w:rsidRDefault="0050143D">
      <w:pPr>
        <w:spacing w:line="240" w:lineRule="auto"/>
      </w:pPr>
      <w:r>
        <w:separator/>
      </w:r>
    </w:p>
  </w:endnote>
  <w:endnote w:type="continuationSeparator" w:id="0">
    <w:p w:rsidR="0050143D" w:rsidRDefault="00501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3D" w:rsidRDefault="0050143D">
      <w:pPr>
        <w:spacing w:line="240" w:lineRule="auto"/>
      </w:pPr>
      <w:r>
        <w:separator/>
      </w:r>
    </w:p>
  </w:footnote>
  <w:footnote w:type="continuationSeparator" w:id="0">
    <w:p w:rsidR="0050143D" w:rsidRDefault="00501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00695"/>
    <w:multiLevelType w:val="hybridMultilevel"/>
    <w:tmpl w:val="91C851C8"/>
    <w:lvl w:ilvl="0" w:tplc="6242F85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958"/>
  <w:doNotHyphenateCaps/>
  <w:drawingGridHorizontalSpacing w:val="120"/>
  <w:drawingGridVerticalSpacing w:val="2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A14"/>
    <w:rsid w:val="00007A14"/>
    <w:rsid w:val="000C1670"/>
    <w:rsid w:val="000F1FB5"/>
    <w:rsid w:val="0010199D"/>
    <w:rsid w:val="00102580"/>
    <w:rsid w:val="00111CA8"/>
    <w:rsid w:val="00121505"/>
    <w:rsid w:val="001448AB"/>
    <w:rsid w:val="001B686F"/>
    <w:rsid w:val="002345EB"/>
    <w:rsid w:val="002452E3"/>
    <w:rsid w:val="00254019"/>
    <w:rsid w:val="002607D6"/>
    <w:rsid w:val="00297143"/>
    <w:rsid w:val="002A2141"/>
    <w:rsid w:val="003A7BB9"/>
    <w:rsid w:val="003C1313"/>
    <w:rsid w:val="003D3538"/>
    <w:rsid w:val="00402F1F"/>
    <w:rsid w:val="00410B21"/>
    <w:rsid w:val="004163F2"/>
    <w:rsid w:val="004172D4"/>
    <w:rsid w:val="00421CD3"/>
    <w:rsid w:val="0050143D"/>
    <w:rsid w:val="005670F7"/>
    <w:rsid w:val="00573239"/>
    <w:rsid w:val="005E7D87"/>
    <w:rsid w:val="00685A59"/>
    <w:rsid w:val="00720A75"/>
    <w:rsid w:val="00725EF7"/>
    <w:rsid w:val="00755E4B"/>
    <w:rsid w:val="0078118D"/>
    <w:rsid w:val="007931B8"/>
    <w:rsid w:val="0079659E"/>
    <w:rsid w:val="007C0A24"/>
    <w:rsid w:val="00836FB3"/>
    <w:rsid w:val="008A15CE"/>
    <w:rsid w:val="008E46F7"/>
    <w:rsid w:val="00913258"/>
    <w:rsid w:val="009306DC"/>
    <w:rsid w:val="00952AB2"/>
    <w:rsid w:val="00954E03"/>
    <w:rsid w:val="0095718C"/>
    <w:rsid w:val="009E60A5"/>
    <w:rsid w:val="00A61DD2"/>
    <w:rsid w:val="00AC4938"/>
    <w:rsid w:val="00B11E8F"/>
    <w:rsid w:val="00BB4776"/>
    <w:rsid w:val="00C161C8"/>
    <w:rsid w:val="00C565B1"/>
    <w:rsid w:val="00C64E2B"/>
    <w:rsid w:val="00C92C89"/>
    <w:rsid w:val="00CA1020"/>
    <w:rsid w:val="00D17090"/>
    <w:rsid w:val="00D174D9"/>
    <w:rsid w:val="00D95289"/>
    <w:rsid w:val="00DA2830"/>
    <w:rsid w:val="00DB6CED"/>
    <w:rsid w:val="00DF2FBB"/>
    <w:rsid w:val="00EE1D90"/>
    <w:rsid w:val="00F24E29"/>
    <w:rsid w:val="00F443A0"/>
    <w:rsid w:val="00F46F05"/>
    <w:rsid w:val="00F75001"/>
    <w:rsid w:val="00F90E60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CEE1"/>
  <w14:defaultImageDpi w14:val="0"/>
  <w15:docId w15:val="{D15C2E9B-9DB4-4239-A403-CC89956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1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F75001"/>
    <w:pPr>
      <w:jc w:val="center"/>
    </w:pPr>
    <w:rPr>
      <w:rFonts w:hAnsi="Times New Roman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a">
    <w:name w:val="Closing"/>
    <w:basedOn w:val="a"/>
    <w:link w:val="ab"/>
    <w:uiPriority w:val="99"/>
    <w:unhideWhenUsed/>
    <w:rsid w:val="00F75001"/>
    <w:pPr>
      <w:jc w:val="right"/>
    </w:pPr>
    <w:rPr>
      <w:rFonts w:hAnsi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75001"/>
    <w:rPr>
      <w:rFonts w:ascii="ＭＳ 明朝" w:eastAsia="ＭＳ 明朝" w:hAnsi="Times New Roman" w:cs="ＭＳ 明朝"/>
      <w:sz w:val="22"/>
    </w:rPr>
  </w:style>
  <w:style w:type="paragraph" w:styleId="ac">
    <w:name w:val="List Paragraph"/>
    <w:basedOn w:val="a"/>
    <w:uiPriority w:val="34"/>
    <w:qFormat/>
    <w:rsid w:val="00685A5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019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019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0F1A-58BB-408C-9D98-B78D07B3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177</TotalTime>
  <Pages>1</Pages>
  <Words>503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46</cp:revision>
  <cp:lastPrinted>2020-03-31T02:08:00Z</cp:lastPrinted>
  <dcterms:created xsi:type="dcterms:W3CDTF">2019-12-25T02:06:00Z</dcterms:created>
  <dcterms:modified xsi:type="dcterms:W3CDTF">2022-01-31T02:38:00Z</dcterms:modified>
</cp:coreProperties>
</file>