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E3" w:rsidRDefault="00847B85">
      <w:pPr>
        <w:spacing w:after="120" w:line="240" w:lineRule="exact"/>
        <w:rPr>
          <w:rFonts w:hAnsi="Times New Roman"/>
        </w:rPr>
      </w:pPr>
      <w:r w:rsidRPr="0067098F">
        <w:rPr>
          <w:rFonts w:hAnsi="ＭＳ 明朝" w:hint="eastAsia"/>
        </w:rPr>
        <w:t>様式第１６</w:t>
      </w:r>
      <w:r w:rsidR="00BC13E3" w:rsidRPr="0067098F">
        <w:rPr>
          <w:rFonts w:hAnsi="ＭＳ 明朝" w:hint="eastAsia"/>
        </w:rPr>
        <w:t>号</w:t>
      </w:r>
      <w:r w:rsidRPr="0067098F">
        <w:rPr>
          <w:rFonts w:hAnsi="ＭＳ 明朝" w:hint="eastAsia"/>
        </w:rPr>
        <w:t>（第１１</w:t>
      </w:r>
      <w:r w:rsidR="00BC13E3">
        <w:rPr>
          <w:rFonts w:hAnsi="Times New Roman" w:hint="eastAsia"/>
        </w:rPr>
        <w:t>条関係）</w:t>
      </w:r>
    </w:p>
    <w:p w:rsidR="00BC13E3" w:rsidRDefault="000D661B" w:rsidP="00F657EC">
      <w:pPr>
        <w:spacing w:line="240" w:lineRule="exact"/>
        <w:ind w:right="210"/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BC13E3">
        <w:rPr>
          <w:rFonts w:hAnsi="Times New Roman" w:hint="eastAsia"/>
        </w:rPr>
        <w:t xml:space="preserve">　　年　　月　　日</w:t>
      </w:r>
    </w:p>
    <w:p w:rsidR="00BC13E3" w:rsidRDefault="00BC13E3" w:rsidP="000D661B">
      <w:pPr>
        <w:spacing w:line="240" w:lineRule="exact"/>
        <w:ind w:left="630" w:firstLineChars="400" w:firstLine="841"/>
        <w:rPr>
          <w:rFonts w:hAnsi="Times New Roman"/>
        </w:rPr>
      </w:pPr>
      <w:r>
        <w:rPr>
          <w:rFonts w:hAnsi="Times New Roman" w:hint="eastAsia"/>
        </w:rPr>
        <w:t xml:space="preserve">　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17"/>
        <w:gridCol w:w="850"/>
        <w:gridCol w:w="1113"/>
        <w:gridCol w:w="4200"/>
      </w:tblGrid>
      <w:tr w:rsidR="00BC13E3" w:rsidTr="004A53B4">
        <w:trPr>
          <w:cantSplit/>
          <w:trHeight w:hRule="exact" w:val="442"/>
        </w:trPr>
        <w:tc>
          <w:tcPr>
            <w:tcW w:w="181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請求者</w:t>
            </w:r>
          </w:p>
        </w:tc>
        <w:tc>
          <w:tcPr>
            <w:tcW w:w="1113" w:type="dxa"/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4200" w:type="dxa"/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</w:p>
        </w:tc>
      </w:tr>
      <w:tr w:rsidR="004A53B4" w:rsidTr="004A53B4">
        <w:trPr>
          <w:cantSplit/>
          <w:trHeight w:hRule="exact" w:val="576"/>
        </w:trPr>
        <w:tc>
          <w:tcPr>
            <w:tcW w:w="1817" w:type="dxa"/>
            <w:vMerge/>
            <w:tcBorders>
              <w:left w:val="nil"/>
              <w:bottom w:val="nil"/>
            </w:tcBorders>
            <w:vAlign w:val="center"/>
          </w:tcPr>
          <w:p w:rsidR="004A53B4" w:rsidRDefault="004A53B4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A53B4" w:rsidRDefault="004A53B4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13" w:type="dxa"/>
            <w:vAlign w:val="center"/>
          </w:tcPr>
          <w:p w:rsidR="004A53B4" w:rsidRDefault="004A53B4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本人との関係性</w:t>
            </w:r>
          </w:p>
        </w:tc>
        <w:tc>
          <w:tcPr>
            <w:tcW w:w="4200" w:type="dxa"/>
            <w:vAlign w:val="center"/>
          </w:tcPr>
          <w:p w:rsidR="004A53B4" w:rsidRDefault="004A53B4" w:rsidP="004A53B4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□本人　□法定代理人　□任意代理人</w:t>
            </w:r>
          </w:p>
        </w:tc>
      </w:tr>
      <w:tr w:rsidR="00BC13E3" w:rsidTr="004A53B4">
        <w:trPr>
          <w:cantSplit/>
          <w:trHeight w:hRule="exact" w:val="844"/>
        </w:trPr>
        <w:tc>
          <w:tcPr>
            <w:tcW w:w="1817" w:type="dxa"/>
            <w:vMerge/>
            <w:tcBorders>
              <w:left w:val="nil"/>
              <w:bottom w:val="nil"/>
            </w:tcBorders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13" w:type="dxa"/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4200" w:type="dxa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郵便番号</w:t>
            </w:r>
          </w:p>
        </w:tc>
      </w:tr>
      <w:tr w:rsidR="00BC13E3" w:rsidTr="004A53B4">
        <w:trPr>
          <w:cantSplit/>
          <w:trHeight w:hRule="exact" w:val="500"/>
        </w:trPr>
        <w:tc>
          <w:tcPr>
            <w:tcW w:w="1817" w:type="dxa"/>
            <w:vMerge/>
            <w:tcBorders>
              <w:left w:val="nil"/>
              <w:bottom w:val="nil"/>
            </w:tcBorders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13" w:type="dxa"/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連絡先</w:t>
            </w:r>
          </w:p>
        </w:tc>
        <w:tc>
          <w:tcPr>
            <w:tcW w:w="4200" w:type="dxa"/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□自宅　　□勤務先　　□その他</w:t>
            </w:r>
          </w:p>
          <w:p w:rsidR="00BC13E3" w:rsidRDefault="00BC13E3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　　　（　　　）</w:t>
            </w:r>
          </w:p>
        </w:tc>
      </w:tr>
    </w:tbl>
    <w:p w:rsidR="00BC13E3" w:rsidRDefault="004A53B4">
      <w:pPr>
        <w:spacing w:before="120" w:after="120" w:line="240" w:lineRule="exact"/>
        <w:jc w:val="right"/>
        <w:rPr>
          <w:rFonts w:hAnsi="Times New Roman"/>
        </w:rPr>
      </w:pPr>
      <w:r>
        <w:rPr>
          <w:rFonts w:hAnsi="Times New Roman" w:hint="eastAsia"/>
        </w:rPr>
        <w:t>※</w:t>
      </w:r>
      <w:r w:rsidR="00BC13E3">
        <w:rPr>
          <w:rFonts w:hAnsi="Times New Roman" w:hint="eastAsia"/>
        </w:rPr>
        <w:t>代理人が請求する場合には、次の欄も記載してください。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17"/>
        <w:gridCol w:w="850"/>
        <w:gridCol w:w="1113"/>
        <w:gridCol w:w="4200"/>
      </w:tblGrid>
      <w:tr w:rsidR="00BC13E3" w:rsidTr="004A53B4">
        <w:trPr>
          <w:cantSplit/>
          <w:trHeight w:hRule="exact" w:val="400"/>
        </w:trPr>
        <w:tc>
          <w:tcPr>
            <w:tcW w:w="181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本人</w:t>
            </w:r>
          </w:p>
        </w:tc>
        <w:tc>
          <w:tcPr>
            <w:tcW w:w="1113" w:type="dxa"/>
            <w:tcBorders>
              <w:bottom w:val="nil"/>
            </w:tcBorders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4200" w:type="dxa"/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</w:p>
        </w:tc>
      </w:tr>
      <w:tr w:rsidR="005E72B4" w:rsidTr="005E4D61">
        <w:trPr>
          <w:cantSplit/>
          <w:trHeight w:hRule="exact" w:val="591"/>
        </w:trPr>
        <w:tc>
          <w:tcPr>
            <w:tcW w:w="1817" w:type="dxa"/>
            <w:vMerge/>
            <w:tcBorders>
              <w:left w:val="nil"/>
              <w:bottom w:val="nil"/>
            </w:tcBorders>
            <w:vAlign w:val="center"/>
          </w:tcPr>
          <w:p w:rsidR="005E72B4" w:rsidRDefault="005E72B4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E72B4" w:rsidRDefault="005E72B4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13" w:type="dxa"/>
            <w:vAlign w:val="center"/>
          </w:tcPr>
          <w:p w:rsidR="005E72B4" w:rsidRDefault="005E72B4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本人の</w:t>
            </w:r>
          </w:p>
          <w:p w:rsidR="005E72B4" w:rsidRDefault="005E72B4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状況</w:t>
            </w:r>
          </w:p>
        </w:tc>
        <w:tc>
          <w:tcPr>
            <w:tcW w:w="4200" w:type="dxa"/>
            <w:vAlign w:val="center"/>
          </w:tcPr>
          <w:p w:rsidR="005E72B4" w:rsidRDefault="005E72B4" w:rsidP="005E72B4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□未成年者（　　　　年　　月　　日生）</w:t>
            </w:r>
          </w:p>
          <w:p w:rsidR="005E72B4" w:rsidRDefault="005E72B4" w:rsidP="005E72B4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□成年被後見人</w:t>
            </w:r>
            <w:r w:rsidR="005E4D61">
              <w:rPr>
                <w:rFonts w:hAnsi="Times New Roman" w:hint="eastAsia"/>
              </w:rPr>
              <w:t xml:space="preserve">　□任意代理人委任者</w:t>
            </w:r>
          </w:p>
        </w:tc>
      </w:tr>
      <w:tr w:rsidR="00BC13E3" w:rsidTr="004A53B4">
        <w:trPr>
          <w:cantSplit/>
          <w:trHeight w:hRule="exact" w:val="865"/>
        </w:trPr>
        <w:tc>
          <w:tcPr>
            <w:tcW w:w="1817" w:type="dxa"/>
            <w:vMerge/>
            <w:tcBorders>
              <w:left w:val="nil"/>
              <w:bottom w:val="nil"/>
            </w:tcBorders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13" w:type="dxa"/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4200" w:type="dxa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郵便番号</w:t>
            </w:r>
          </w:p>
        </w:tc>
      </w:tr>
      <w:tr w:rsidR="00BC13E3" w:rsidTr="004A53B4">
        <w:trPr>
          <w:cantSplit/>
          <w:trHeight w:hRule="exact" w:val="500"/>
        </w:trPr>
        <w:tc>
          <w:tcPr>
            <w:tcW w:w="1817" w:type="dxa"/>
            <w:vMerge/>
            <w:tcBorders>
              <w:left w:val="nil"/>
              <w:bottom w:val="nil"/>
            </w:tcBorders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13" w:type="dxa"/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連絡先</w:t>
            </w:r>
          </w:p>
        </w:tc>
        <w:tc>
          <w:tcPr>
            <w:tcW w:w="4200" w:type="dxa"/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□自宅　　□勤務先　　□その他</w:t>
            </w:r>
          </w:p>
          <w:p w:rsidR="00BC13E3" w:rsidRDefault="00BC13E3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　　　（　　　）</w:t>
            </w:r>
          </w:p>
        </w:tc>
      </w:tr>
    </w:tbl>
    <w:p w:rsidR="00BC13E3" w:rsidRDefault="00847B85">
      <w:pPr>
        <w:spacing w:before="120" w:line="240" w:lineRule="exact"/>
        <w:jc w:val="center"/>
        <w:rPr>
          <w:rFonts w:hAnsi="Times New Roman"/>
        </w:rPr>
      </w:pPr>
      <w:r>
        <w:rPr>
          <w:rFonts w:hAnsi="Times New Roman"/>
        </w:rPr>
        <w:fldChar w:fldCharType="begin"/>
      </w:r>
      <w:r>
        <w:rPr>
          <w:rFonts w:hAnsi="Times New Roman"/>
        </w:rPr>
        <w:instrText xml:space="preserve"> eq \o\ad(保有個人情報利用停止請求書,　　　　　　　　　　　　　　　　　) </w:instrText>
      </w:r>
      <w:r>
        <w:rPr>
          <w:rFonts w:hAnsi="Times New Roman"/>
        </w:rPr>
        <w:fldChar w:fldCharType="end"/>
      </w:r>
    </w:p>
    <w:p w:rsidR="00BC13E3" w:rsidRDefault="00BC13E3">
      <w:pPr>
        <w:spacing w:line="240" w:lineRule="exact"/>
        <w:rPr>
          <w:rFonts w:hAnsi="Times New Roman"/>
        </w:rPr>
      </w:pPr>
    </w:p>
    <w:p w:rsidR="00BC13E3" w:rsidRDefault="000511C9">
      <w:pPr>
        <w:spacing w:line="240" w:lineRule="exact"/>
        <w:ind w:left="210" w:firstLine="210"/>
        <w:rPr>
          <w:rFonts w:hAnsi="Times New Roman"/>
        </w:rPr>
      </w:pPr>
      <w:r>
        <w:rPr>
          <w:rFonts w:hAnsi="Times New Roman" w:hint="eastAsia"/>
        </w:rPr>
        <w:t>個人情報の保護に関する法律</w:t>
      </w:r>
      <w:r w:rsidR="005849F4">
        <w:rPr>
          <w:rFonts w:hAnsi="Times New Roman" w:hint="eastAsia"/>
        </w:rPr>
        <w:t>（平成１５年法律第５７号</w:t>
      </w:r>
      <w:r w:rsidR="00E66296">
        <w:rPr>
          <w:rFonts w:hAnsi="Times New Roman" w:hint="eastAsia"/>
        </w:rPr>
        <w:t>。以下「法」という。</w:t>
      </w:r>
      <w:r w:rsidR="005849F4">
        <w:rPr>
          <w:rFonts w:hAnsi="Times New Roman" w:hint="eastAsia"/>
        </w:rPr>
        <w:t>）</w:t>
      </w:r>
      <w:r w:rsidR="00BC13E3">
        <w:rPr>
          <w:rFonts w:hAnsi="Times New Roman" w:hint="eastAsia"/>
        </w:rPr>
        <w:t>第</w:t>
      </w:r>
      <w:r w:rsidR="00847B85">
        <w:rPr>
          <w:rFonts w:hAnsi="Times New Roman" w:hint="eastAsia"/>
        </w:rPr>
        <w:t>９９条第１項の規定により、下記のとおり保有個人情報の利用停止</w:t>
      </w:r>
      <w:r w:rsidR="00BC13E3">
        <w:rPr>
          <w:rFonts w:hAnsi="Times New Roman" w:hint="eastAsia"/>
        </w:rPr>
        <w:t>を請求します。</w:t>
      </w:r>
    </w:p>
    <w:p w:rsidR="00BC13E3" w:rsidRDefault="00BC13E3">
      <w:pPr>
        <w:spacing w:after="120" w:line="240" w:lineRule="exact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524BC2" w:rsidTr="00524BC2">
        <w:trPr>
          <w:trHeight w:val="575"/>
        </w:trPr>
        <w:tc>
          <w:tcPr>
            <w:tcW w:w="2520" w:type="dxa"/>
            <w:vMerge w:val="restart"/>
            <w:vAlign w:val="center"/>
          </w:tcPr>
          <w:p w:rsidR="00524BC2" w:rsidRDefault="00DF4F0D" w:rsidP="000868AA">
            <w:pPr>
              <w:spacing w:line="240" w:lineRule="exact"/>
              <w:jc w:val="left"/>
              <w:rPr>
                <w:rFonts w:hAnsi="Times New Roman"/>
              </w:rPr>
            </w:pPr>
            <w:r>
              <w:rPr>
                <w:rFonts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3AD690B5" wp14:editId="547A476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297815</wp:posOffset>
                      </wp:positionV>
                      <wp:extent cx="1333500" cy="342900"/>
                      <wp:effectExtent l="0" t="0" r="19050" b="19050"/>
                      <wp:wrapNone/>
                      <wp:docPr id="1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42900"/>
                              </a:xfrm>
                              <a:prstGeom prst="bracketPair">
                                <a:avLst>
                                  <a:gd name="adj" fmla="val 1369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960D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2" o:spid="_x0000_s1026" type="#_x0000_t185" style="position:absolute;left:0;text-align:left;margin-left:5.95pt;margin-top:23.45pt;width:10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h/iAIAACMFAAAOAAAAZHJzL2Uyb0RvYy54bWysVFFv0zAQfkfiP1h+75K0W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" o:allowincell="f" adj="2959" strokeweight=".5pt"/>
                  </w:pict>
                </mc:Fallback>
              </mc:AlternateContent>
            </w:r>
            <w:r w:rsidR="00847B85">
              <w:rPr>
                <w:rFonts w:hAnsi="Times New Roman" w:hint="eastAsia"/>
              </w:rPr>
              <w:t>利用停止</w:t>
            </w:r>
            <w:r w:rsidR="00524BC2">
              <w:rPr>
                <w:rFonts w:hAnsi="Times New Roman" w:hint="eastAsia"/>
              </w:rPr>
              <w:t>を請求する保有個人情報</w:t>
            </w:r>
          </w:p>
          <w:p w:rsidR="00524BC2" w:rsidRDefault="00DF4F0D" w:rsidP="00DF4F0D">
            <w:pPr>
              <w:spacing w:line="240" w:lineRule="exact"/>
              <w:ind w:left="210" w:right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決定通知書の内容を転記してください。</w:t>
            </w:r>
          </w:p>
        </w:tc>
        <w:tc>
          <w:tcPr>
            <w:tcW w:w="5460" w:type="dxa"/>
            <w:tcBorders>
              <w:bottom w:val="dotted" w:sz="4" w:space="0" w:color="auto"/>
            </w:tcBorders>
            <w:vAlign w:val="center"/>
          </w:tcPr>
          <w:p w:rsidR="00524BC2" w:rsidRDefault="00524BC2" w:rsidP="00524BC2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開示を受けた日　令和　　年　　月　　日</w:t>
            </w:r>
          </w:p>
        </w:tc>
      </w:tr>
      <w:tr w:rsidR="00524BC2" w:rsidTr="00BC58D1">
        <w:trPr>
          <w:trHeight w:hRule="exact" w:val="1144"/>
        </w:trPr>
        <w:tc>
          <w:tcPr>
            <w:tcW w:w="2520" w:type="dxa"/>
            <w:vMerge/>
            <w:vAlign w:val="center"/>
          </w:tcPr>
          <w:p w:rsidR="00524BC2" w:rsidRDefault="00524BC2" w:rsidP="000868AA">
            <w:pPr>
              <w:spacing w:line="240" w:lineRule="exact"/>
              <w:jc w:val="left"/>
              <w:rPr>
                <w:rFonts w:hAnsi="Times New Roman"/>
                <w:noProof/>
              </w:rPr>
            </w:pPr>
          </w:p>
        </w:tc>
        <w:tc>
          <w:tcPr>
            <w:tcW w:w="54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4BC2" w:rsidRDefault="00524BC2" w:rsidP="00BC58D1">
            <w:pPr>
              <w:spacing w:line="276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>開示決定通知書の指令番号</w:t>
            </w:r>
            <w:r w:rsidR="00BC58D1">
              <w:rPr>
                <w:rFonts w:hAnsi="Times New Roman" w:hint="eastAsia"/>
              </w:rPr>
              <w:t>・日付</w:t>
            </w:r>
          </w:p>
          <w:p w:rsidR="00524BC2" w:rsidRDefault="00524BC2" w:rsidP="00BC58D1">
            <w:pPr>
              <w:spacing w:line="276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弘前市指令（　</w:t>
            </w:r>
            <w:r w:rsidR="00BC58D1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 xml:space="preserve">　）第　</w:t>
            </w:r>
            <w:r w:rsidR="00BC58D1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 xml:space="preserve">　号</w:t>
            </w:r>
          </w:p>
          <w:p w:rsidR="00BC58D1" w:rsidRDefault="00BC58D1" w:rsidP="00BC58D1">
            <w:pPr>
              <w:spacing w:line="276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令和　　年　　月　　日</w:t>
            </w:r>
          </w:p>
        </w:tc>
      </w:tr>
      <w:tr w:rsidR="00524BC2" w:rsidTr="00F22DA7">
        <w:trPr>
          <w:trHeight w:hRule="exact" w:val="721"/>
        </w:trPr>
        <w:tc>
          <w:tcPr>
            <w:tcW w:w="2520" w:type="dxa"/>
            <w:vMerge/>
            <w:vAlign w:val="center"/>
          </w:tcPr>
          <w:p w:rsidR="00524BC2" w:rsidRDefault="00524BC2" w:rsidP="000868AA">
            <w:pPr>
              <w:spacing w:line="240" w:lineRule="exact"/>
              <w:jc w:val="left"/>
              <w:rPr>
                <w:rFonts w:hAnsi="Times New Roman"/>
                <w:noProof/>
              </w:rPr>
            </w:pPr>
          </w:p>
        </w:tc>
        <w:tc>
          <w:tcPr>
            <w:tcW w:w="5460" w:type="dxa"/>
            <w:tcBorders>
              <w:top w:val="dotted" w:sz="4" w:space="0" w:color="auto"/>
            </w:tcBorders>
          </w:tcPr>
          <w:p w:rsidR="00524BC2" w:rsidRDefault="00524BC2" w:rsidP="00847B85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開示請求に係る保有個人情報として特定された内容</w:t>
            </w:r>
          </w:p>
        </w:tc>
      </w:tr>
      <w:tr w:rsidR="00847B85" w:rsidTr="00847B85">
        <w:trPr>
          <w:trHeight w:val="495"/>
        </w:trPr>
        <w:tc>
          <w:tcPr>
            <w:tcW w:w="2520" w:type="dxa"/>
            <w:vAlign w:val="center"/>
          </w:tcPr>
          <w:p w:rsidR="00847B85" w:rsidRDefault="00847B85" w:rsidP="00847B85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利用停止請求の趣旨</w:t>
            </w:r>
          </w:p>
        </w:tc>
        <w:tc>
          <w:tcPr>
            <w:tcW w:w="5460" w:type="dxa"/>
            <w:vAlign w:val="center"/>
          </w:tcPr>
          <w:p w:rsidR="00847B85" w:rsidRDefault="00847B85" w:rsidP="00847B85">
            <w:pPr>
              <w:spacing w:line="3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</w:t>
            </w:r>
            <w:r w:rsidR="00E66296">
              <w:rPr>
                <w:rFonts w:hAnsi="Times New Roman" w:hint="eastAsia"/>
              </w:rPr>
              <w:t>法第９８条第１項第１号該当→</w:t>
            </w:r>
            <w:r>
              <w:rPr>
                <w:rFonts w:hAnsi="Times New Roman" w:hint="eastAsia"/>
              </w:rPr>
              <w:t>□利用の停止　□消去</w:t>
            </w:r>
          </w:p>
          <w:p w:rsidR="00847B85" w:rsidRDefault="00847B85" w:rsidP="00E66296">
            <w:pPr>
              <w:spacing w:line="3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</w:t>
            </w:r>
            <w:r w:rsidR="00E66296">
              <w:rPr>
                <w:rFonts w:hAnsi="Times New Roman" w:hint="eastAsia"/>
              </w:rPr>
              <w:t>法第９８条第１項</w:t>
            </w:r>
            <w:r>
              <w:rPr>
                <w:rFonts w:hAnsi="Times New Roman" w:hint="eastAsia"/>
              </w:rPr>
              <w:t>第２号該当→提供の停止</w:t>
            </w:r>
          </w:p>
        </w:tc>
      </w:tr>
      <w:tr w:rsidR="00847B85" w:rsidTr="00F22DA7">
        <w:trPr>
          <w:trHeight w:hRule="exact" w:val="797"/>
        </w:trPr>
        <w:tc>
          <w:tcPr>
            <w:tcW w:w="2520" w:type="dxa"/>
            <w:vAlign w:val="center"/>
          </w:tcPr>
          <w:p w:rsidR="00847B85" w:rsidRDefault="00847B85" w:rsidP="00847B85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利用停止請求の理由</w:t>
            </w:r>
          </w:p>
        </w:tc>
        <w:tc>
          <w:tcPr>
            <w:tcW w:w="5460" w:type="dxa"/>
            <w:vAlign w:val="center"/>
          </w:tcPr>
          <w:p w:rsidR="00847B85" w:rsidRDefault="00847B85" w:rsidP="00847B85">
            <w:pPr>
              <w:spacing w:line="300" w:lineRule="exact"/>
              <w:rPr>
                <w:rFonts w:hAnsi="Times New Roman"/>
              </w:rPr>
            </w:pPr>
          </w:p>
        </w:tc>
      </w:tr>
    </w:tbl>
    <w:p w:rsidR="00BC13E3" w:rsidRDefault="00BC13E3">
      <w:pPr>
        <w:spacing w:before="120" w:line="240" w:lineRule="exact"/>
        <w:ind w:left="210"/>
        <w:rPr>
          <w:rFonts w:hAnsi="Times New Roman"/>
        </w:rPr>
      </w:pPr>
      <w:r>
        <w:rPr>
          <w:rFonts w:hAnsi="Times New Roman" w:hint="eastAsia"/>
        </w:rPr>
        <w:t>備考</w:t>
      </w:r>
    </w:p>
    <w:p w:rsidR="00BC13E3" w:rsidRDefault="00BC13E3">
      <w:pPr>
        <w:spacing w:line="240" w:lineRule="exact"/>
        <w:ind w:left="630" w:hanging="210"/>
        <w:rPr>
          <w:rFonts w:hAnsi="Times New Roman"/>
        </w:rPr>
      </w:pPr>
      <w:r>
        <w:rPr>
          <w:rFonts w:hAnsi="Times New Roman" w:hint="eastAsia"/>
        </w:rPr>
        <w:t>１　該当する□内に</w:t>
      </w:r>
      <w:r>
        <w:rPr>
          <w:rFonts w:hAnsi="Times New Roman" w:hint="eastAsia"/>
          <w:b/>
          <w:i/>
        </w:rPr>
        <w:t>レ</w:t>
      </w:r>
      <w:r>
        <w:rPr>
          <w:rFonts w:hAnsi="Times New Roman" w:hint="eastAsia"/>
        </w:rPr>
        <w:t>印を記入し、各欄に必要な事項を記入してください。</w:t>
      </w:r>
    </w:p>
    <w:p w:rsidR="00BC13E3" w:rsidRDefault="00BC13E3">
      <w:pPr>
        <w:spacing w:line="240" w:lineRule="exact"/>
        <w:ind w:left="630" w:hanging="210"/>
        <w:rPr>
          <w:rFonts w:hAnsi="Times New Roman"/>
        </w:rPr>
      </w:pPr>
      <w:r>
        <w:rPr>
          <w:rFonts w:hAnsi="Times New Roman" w:hint="eastAsia"/>
        </w:rPr>
        <w:t>２　請求者本人であることを証明する書類等（</w:t>
      </w:r>
      <w:r w:rsidR="00B655BD">
        <w:rPr>
          <w:rFonts w:hAnsi="Times New Roman" w:hint="eastAsia"/>
        </w:rPr>
        <w:t>個人番号カード、</w:t>
      </w:r>
      <w:r>
        <w:rPr>
          <w:rFonts w:hAnsi="Times New Roman" w:hint="eastAsia"/>
        </w:rPr>
        <w:t>運転免許証、旅券等）を提示し、又は提出してください。</w:t>
      </w:r>
    </w:p>
    <w:p w:rsidR="00BC13E3" w:rsidRDefault="00536FEE" w:rsidP="00536FEE">
      <w:pPr>
        <w:spacing w:afterLines="50" w:after="199" w:line="240" w:lineRule="exact"/>
        <w:ind w:left="630" w:hanging="210"/>
        <w:rPr>
          <w:rFonts w:hAnsi="Times New Roman"/>
        </w:rPr>
      </w:pPr>
      <w:r>
        <w:rPr>
          <w:rFonts w:hAnsi="Times New Roman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347980</wp:posOffset>
                </wp:positionV>
                <wp:extent cx="5076825" cy="19050"/>
                <wp:effectExtent l="0" t="0" r="0" b="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076825" cy="19050"/>
                          <a:chOff x="4680" y="1800"/>
                          <a:chExt cx="3150" cy="30"/>
                        </a:xfrm>
                      </wpg:grpSpPr>
                      <wps:wsp>
                        <wps:cNvPr id="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680" y="1800"/>
                            <a:ext cx="3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680" y="1830"/>
                            <a:ext cx="3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BDC1B" id="Group 15" o:spid="_x0000_s1026" style="position:absolute;left:0;text-align:left;margin-left:11.15pt;margin-top:27.4pt;width:399.75pt;height:1.5pt;flip:y;z-index:251656704" coordorigin="4680,1800" coordsize="31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" o:allowincell="f">
                <v:line id="Line 16" o:spid="_x0000_s1027" style="position:absolute;visibility:visible;mso-wrap-style:square" from="4680,1800" to="783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17" o:spid="_x0000_s1028" style="position:absolute;visibility:visible;mso-wrap-style:square" from="4680,1830" to="7830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/v:group>
            </w:pict>
          </mc:Fallback>
        </mc:AlternateContent>
      </w:r>
      <w:r w:rsidR="00BC13E3">
        <w:rPr>
          <w:rFonts w:hAnsi="Times New Roman" w:hint="eastAsia"/>
        </w:rPr>
        <w:t xml:space="preserve">３　</w:t>
      </w:r>
      <w:r w:rsidR="002C264C">
        <w:rPr>
          <w:rFonts w:hAnsi="Times New Roman" w:hint="eastAsia"/>
        </w:rPr>
        <w:t>代理人</w:t>
      </w:r>
      <w:r w:rsidR="00BC13E3">
        <w:rPr>
          <w:rFonts w:hAnsi="Times New Roman" w:hint="eastAsia"/>
        </w:rPr>
        <w:t>が請求する場合には、２の書類等のほか、</w:t>
      </w:r>
      <w:r w:rsidR="002C264C">
        <w:rPr>
          <w:rFonts w:hAnsi="Times New Roman" w:hint="eastAsia"/>
        </w:rPr>
        <w:t>代理人</w:t>
      </w:r>
      <w:r w:rsidR="00BC13E3">
        <w:rPr>
          <w:rFonts w:hAnsi="Times New Roman" w:hint="eastAsia"/>
        </w:rPr>
        <w:t>であることを証明する書類等（戸籍謄本</w:t>
      </w:r>
      <w:r w:rsidR="002C264C">
        <w:rPr>
          <w:rFonts w:hAnsi="Times New Roman" w:hint="eastAsia"/>
        </w:rPr>
        <w:t>、委任状</w:t>
      </w:r>
      <w:r w:rsidR="00025D9D">
        <w:rPr>
          <w:rFonts w:hAnsi="Times New Roman" w:hint="eastAsia"/>
        </w:rPr>
        <w:t>、印鑑登録証明書</w:t>
      </w:r>
      <w:bookmarkStart w:id="0" w:name="_GoBack"/>
      <w:bookmarkEnd w:id="0"/>
      <w:r w:rsidR="00BC13E3">
        <w:rPr>
          <w:rFonts w:hAnsi="Times New Roman" w:hint="eastAsia"/>
        </w:rPr>
        <w:t>等）を提示し、又は提出してください。</w:t>
      </w:r>
    </w:p>
    <w:p w:rsidR="00BC13E3" w:rsidRDefault="00BC13E3" w:rsidP="00536FEE">
      <w:pPr>
        <w:spacing w:afterLines="50" w:after="199" w:line="240" w:lineRule="exact"/>
        <w:ind w:firstLineChars="100" w:firstLine="210"/>
        <w:rPr>
          <w:rFonts w:hAnsi="Times New Roman"/>
        </w:rPr>
      </w:pPr>
      <w:r>
        <w:rPr>
          <w:rFonts w:hAnsi="Times New Roman" w:hint="eastAsia"/>
        </w:rPr>
        <w:t>※職員記載欄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BC13E3">
        <w:trPr>
          <w:trHeight w:hRule="exact" w:val="500"/>
        </w:trPr>
        <w:tc>
          <w:tcPr>
            <w:tcW w:w="2310" w:type="dxa"/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担当課</w:t>
            </w:r>
          </w:p>
        </w:tc>
        <w:tc>
          <w:tcPr>
            <w:tcW w:w="5670" w:type="dxa"/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</w:p>
        </w:tc>
      </w:tr>
    </w:tbl>
    <w:p w:rsidR="00BC13E3" w:rsidRDefault="00BC13E3" w:rsidP="005E4D61">
      <w:pPr>
        <w:adjustRightInd/>
        <w:spacing w:line="240" w:lineRule="auto"/>
        <w:rPr>
          <w:rFonts w:hAnsi="Times New Roman"/>
        </w:rPr>
      </w:pPr>
    </w:p>
    <w:sectPr w:rsidR="00BC13E3" w:rsidSect="005E4D61">
      <w:type w:val="continuous"/>
      <w:pgSz w:w="11906" w:h="16838" w:code="9"/>
      <w:pgMar w:top="1134" w:right="1701" w:bottom="851" w:left="1701" w:header="851" w:footer="601" w:gutter="0"/>
      <w:pgNumType w:start="1"/>
      <w:cols w:space="425"/>
      <w:docGrid w:type="linesAndChars" w:linePitch="399" w:char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31" w:rsidRDefault="00295331">
      <w:r>
        <w:separator/>
      </w:r>
    </w:p>
  </w:endnote>
  <w:endnote w:type="continuationSeparator" w:id="0">
    <w:p w:rsidR="00295331" w:rsidRDefault="0029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31" w:rsidRDefault="00295331">
      <w:r>
        <w:separator/>
      </w:r>
    </w:p>
  </w:footnote>
  <w:footnote w:type="continuationSeparator" w:id="0">
    <w:p w:rsidR="00295331" w:rsidRDefault="00295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99"/>
  <w:displayHorizontalDrawingGridEvery w:val="2"/>
  <w:characterSpacingControl w:val="doNotCompress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5C06"/>
    <w:rsid w:val="00025D9D"/>
    <w:rsid w:val="000511C9"/>
    <w:rsid w:val="00075DE2"/>
    <w:rsid w:val="000868AA"/>
    <w:rsid w:val="00096A3D"/>
    <w:rsid w:val="000D661B"/>
    <w:rsid w:val="00137C95"/>
    <w:rsid w:val="00295331"/>
    <w:rsid w:val="002C2606"/>
    <w:rsid w:val="002C264C"/>
    <w:rsid w:val="00433CC1"/>
    <w:rsid w:val="004A53B4"/>
    <w:rsid w:val="00524BC2"/>
    <w:rsid w:val="00536FEE"/>
    <w:rsid w:val="005849F4"/>
    <w:rsid w:val="005E4D61"/>
    <w:rsid w:val="005E72B4"/>
    <w:rsid w:val="0067098F"/>
    <w:rsid w:val="00847B85"/>
    <w:rsid w:val="008C33D7"/>
    <w:rsid w:val="00905C06"/>
    <w:rsid w:val="00A2599D"/>
    <w:rsid w:val="00A65AC5"/>
    <w:rsid w:val="00B655BD"/>
    <w:rsid w:val="00BA149C"/>
    <w:rsid w:val="00BC13E3"/>
    <w:rsid w:val="00BC58D1"/>
    <w:rsid w:val="00C46073"/>
    <w:rsid w:val="00D64669"/>
    <w:rsid w:val="00DF4F0D"/>
    <w:rsid w:val="00E66296"/>
    <w:rsid w:val="00F22DA7"/>
    <w:rsid w:val="00F657EC"/>
    <w:rsid w:val="00F9058E"/>
    <w:rsid w:val="00FE5CCF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886B96-FF24-4D29-A321-7C691F6D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&#20316;&#26989;\&#24344;&#21069;&#24066;\11.14\&#32068;&#29256;\051024&#24344;&#21069;&#2406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051024弘前市（縦）.dot</Template>
  <TotalTime>11</TotalTime>
  <Pages>1</Pages>
  <Words>581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cp:lastPrinted>2023-02-27T04:00:00Z</cp:lastPrinted>
  <dcterms:created xsi:type="dcterms:W3CDTF">2023-02-10T10:08:00Z</dcterms:created>
  <dcterms:modified xsi:type="dcterms:W3CDTF">2023-03-23T01:22:00Z</dcterms:modified>
</cp:coreProperties>
</file>