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630"/>
        <w:gridCol w:w="630"/>
        <w:gridCol w:w="840"/>
        <w:gridCol w:w="210"/>
        <w:gridCol w:w="1050"/>
        <w:gridCol w:w="210"/>
        <w:gridCol w:w="420"/>
        <w:gridCol w:w="420"/>
        <w:gridCol w:w="420"/>
        <w:gridCol w:w="1260"/>
      </w:tblGrid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250" w:type="dxa"/>
            <w:gridSpan w:val="8"/>
            <w:tcBorders>
              <w:top w:val="nil"/>
              <w:left w:val="nil"/>
            </w:tcBorders>
          </w:tcPr>
          <w:p w:rsidR="00227DC7" w:rsidRDefault="00227DC7">
            <w:pPr>
              <w:spacing w:line="210" w:lineRule="exact"/>
              <w:ind w:left="-105" w:right="-105"/>
              <w:jc w:val="center"/>
              <w:rPr>
                <w:rFonts w:hAnsi="Arial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>弘前市文化財施設使用許可申請書</w:t>
            </w:r>
            <w:r>
              <w:rPr>
                <w:rFonts w:hAnsi="Arial" w:hint="eastAsia"/>
                <w:vanish/>
              </w:rPr>
              <w:t>弘前市民会館使用許可申請書</w:t>
            </w:r>
          </w:p>
        </w:tc>
        <w:tc>
          <w:tcPr>
            <w:tcW w:w="2730" w:type="dxa"/>
            <w:gridSpan w:val="5"/>
            <w:vAlign w:val="center"/>
          </w:tcPr>
          <w:p w:rsidR="00227DC7" w:rsidRDefault="00227DC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（指　令　番　号）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3"/>
            <w:vAlign w:val="center"/>
          </w:tcPr>
          <w:p w:rsidR="00227DC7" w:rsidRDefault="000D608B">
            <w:pPr>
              <w:spacing w:before="105" w:line="210" w:lineRule="exact"/>
              <w:jc w:val="right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2600325</wp:posOffset>
                      </wp:positionH>
                      <wp:positionV relativeFrom="margin">
                        <wp:posOffset>1022350</wp:posOffset>
                      </wp:positionV>
                      <wp:extent cx="24003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A6FF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4.75pt,80.5pt" to="393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XB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" o:allowincell="f" strokeweight=".5pt">
                      <w10:wrap anchorx="margin" anchory="margin"/>
                      <w10:anchorlock/>
                    </v:line>
                  </w:pict>
                </mc:Fallback>
              </mc:AlternateContent>
            </w:r>
            <w:r w:rsidR="00DD5B54">
              <w:rPr>
                <w:rFonts w:hAnsi="Arial" w:hint="eastAsia"/>
              </w:rPr>
              <w:t>令和</w:t>
            </w:r>
            <w:r w:rsidR="00227DC7">
              <w:rPr>
                <w:rFonts w:hAnsi="Arial" w:hint="eastAsia"/>
              </w:rPr>
              <w:t xml:space="preserve">　　年　　月　　日　</w:t>
            </w:r>
          </w:p>
          <w:p w:rsidR="00227DC7" w:rsidRDefault="00227DC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弘前市教育委員会教育長　様　　　　　　　　　　　納入通知番号</w:t>
            </w:r>
          </w:p>
          <w:p w:rsidR="00227DC7" w:rsidRDefault="00227DC7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団　体　名　　　　　　　　　　　　　　</w:t>
            </w:r>
          </w:p>
          <w:p w:rsidR="00227DC7" w:rsidRDefault="00227DC7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所　在　地　　　　　　　　　　　　　　</w:t>
            </w:r>
          </w:p>
          <w:p w:rsidR="00227DC7" w:rsidRDefault="00227DC7">
            <w:pPr>
              <w:spacing w:after="105"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代表者氏名　　　　　　　　℡　　　　　</w:t>
            </w:r>
          </w:p>
          <w:p w:rsidR="00227DC7" w:rsidRDefault="00227DC7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　　</w:t>
            </w:r>
          </w:p>
          <w:p w:rsidR="00227DC7" w:rsidRDefault="00227DC7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　　名　　　　　　　　℡　　　　　</w:t>
            </w:r>
          </w:p>
          <w:p w:rsidR="00227DC7" w:rsidRDefault="00227DC7">
            <w:pPr>
              <w:spacing w:after="105" w:line="210" w:lineRule="exact"/>
              <w:ind w:left="420" w:hanging="210"/>
              <w:rPr>
                <w:rFonts w:hAnsi="Arial"/>
              </w:rPr>
            </w:pPr>
            <w:r>
              <w:rPr>
                <w:rFonts w:hAnsi="Arial" w:hint="eastAsia"/>
              </w:rPr>
              <w:t>下記のとおり申請いたします。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文化財施設の名称</w:t>
            </w:r>
          </w:p>
        </w:tc>
        <w:tc>
          <w:tcPr>
            <w:tcW w:w="6090" w:type="dxa"/>
            <w:gridSpan w:val="10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:rsidR="00227DC7" w:rsidRDefault="000D608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margin">
                        <wp:posOffset>4267200</wp:posOffset>
                      </wp:positionH>
                      <wp:positionV relativeFrom="margin">
                        <wp:posOffset>2073910</wp:posOffset>
                      </wp:positionV>
                      <wp:extent cx="8001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7C5C3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6pt,163.3pt" to="399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zS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" o:allowincell="f" strokeweight=".5pt">
                      <w10:wrap anchorx="margin" anchory="margin"/>
                      <w10:anchorlock/>
                    </v:line>
                  </w:pict>
                </mc:Fallback>
              </mc:AlternateContent>
            </w:r>
            <w:r w:rsidR="00227DC7">
              <w:rPr>
                <w:rFonts w:hAnsi="Arial" w:hint="eastAsia"/>
              </w:rPr>
              <w:t>使用目的</w:t>
            </w:r>
          </w:p>
        </w:tc>
        <w:tc>
          <w:tcPr>
            <w:tcW w:w="3360" w:type="dxa"/>
            <w:gridSpan w:val="5"/>
            <w:vAlign w:val="center"/>
          </w:tcPr>
          <w:p w:rsidR="00227DC7" w:rsidRDefault="00227DC7">
            <w:pPr>
              <w:wordWrap/>
              <w:spacing w:line="210" w:lineRule="exact"/>
              <w:ind w:left="630" w:right="630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使用人数</w:t>
            </w:r>
          </w:p>
        </w:tc>
        <w:tc>
          <w:tcPr>
            <w:tcW w:w="168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大人　　　人</w:t>
            </w:r>
          </w:p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小人　　　人</w:t>
            </w:r>
          </w:p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計　　　人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ind w:left="630" w:right="63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使用施設</w:t>
            </w:r>
          </w:p>
        </w:tc>
        <w:tc>
          <w:tcPr>
            <w:tcW w:w="210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使用月日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使用料金</w:t>
            </w:r>
          </w:p>
        </w:tc>
        <w:tc>
          <w:tcPr>
            <w:tcW w:w="126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減免額</w:t>
            </w:r>
          </w:p>
        </w:tc>
        <w:tc>
          <w:tcPr>
            <w:tcW w:w="1260" w:type="dxa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tcBorders>
              <w:righ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tcBorders>
              <w:righ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tcBorders>
              <w:righ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tcBorders>
              <w:righ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2"/>
            <w:vMerge w:val="restart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</w:t>
            </w:r>
          </w:p>
        </w:tc>
        <w:tc>
          <w:tcPr>
            <w:tcW w:w="168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780" w:type="dxa"/>
            <w:gridSpan w:val="6"/>
            <w:tcBorders>
              <w:bottom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減免額</w:t>
            </w:r>
          </w:p>
        </w:tc>
        <w:tc>
          <w:tcPr>
            <w:tcW w:w="168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780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227DC7" w:rsidRDefault="00227DC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u w:val="single"/>
              </w:rPr>
              <w:t>使用料合計　　　　　　　　円</w:t>
            </w: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bottom w:val="nil"/>
            </w:tcBorders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  <w:u w:val="single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2"/>
            <w:vMerge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68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3780" w:type="dxa"/>
            <w:gridSpan w:val="6"/>
            <w:vMerge/>
            <w:tcBorders>
              <w:top w:val="nil"/>
            </w:tcBorders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参考事項</w:t>
            </w:r>
          </w:p>
        </w:tc>
        <w:tc>
          <w:tcPr>
            <w:tcW w:w="6720" w:type="dxa"/>
            <w:gridSpan w:val="11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227DC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受付年月日</w:t>
            </w:r>
          </w:p>
        </w:tc>
        <w:tc>
          <w:tcPr>
            <w:tcW w:w="1890" w:type="dxa"/>
            <w:gridSpan w:val="3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227DC7" w:rsidRDefault="00227DC7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受付者</w:t>
            </w:r>
          </w:p>
        </w:tc>
        <w:tc>
          <w:tcPr>
            <w:tcW w:w="1890" w:type="dxa"/>
            <w:gridSpan w:val="4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227DC7" w:rsidRDefault="00227DC7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№</w:t>
            </w:r>
          </w:p>
        </w:tc>
        <w:tc>
          <w:tcPr>
            <w:tcW w:w="1680" w:type="dxa"/>
            <w:gridSpan w:val="2"/>
            <w:vAlign w:val="center"/>
          </w:tcPr>
          <w:p w:rsidR="00227DC7" w:rsidRDefault="00227DC7">
            <w:pPr>
              <w:wordWrap/>
              <w:spacing w:line="210" w:lineRule="exact"/>
              <w:rPr>
                <w:rFonts w:hAnsi="Arial"/>
              </w:rPr>
            </w:pPr>
          </w:p>
        </w:tc>
      </w:tr>
    </w:tbl>
    <w:p w:rsidR="00227DC7" w:rsidRDefault="00227DC7">
      <w:pPr>
        <w:spacing w:before="60" w:line="21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227DC7" w:rsidRDefault="00227DC7" w:rsidP="00B0617A">
      <w:pPr>
        <w:spacing w:line="210" w:lineRule="exact"/>
        <w:ind w:leftChars="100" w:left="210" w:firstLineChars="100" w:firstLine="210"/>
        <w:rPr>
          <w:rFonts w:hAnsi="Arial"/>
        </w:rPr>
      </w:pPr>
      <w:r>
        <w:rPr>
          <w:rFonts w:hAnsi="Arial" w:hint="eastAsia"/>
        </w:rPr>
        <w:t>申請者が法人その他の団体の場合は、その所在地、名称及び代表者名を記載してください。</w:t>
      </w:r>
    </w:p>
    <w:p w:rsidR="00227DC7" w:rsidRDefault="00BF2B33" w:rsidP="009F7E1B">
      <w:pPr>
        <w:spacing w:line="210" w:lineRule="exact"/>
        <w:jc w:val="right"/>
        <w:rPr>
          <w:rFonts w:hAnsi="Arial"/>
        </w:rPr>
      </w:pPr>
      <w:r w:rsidRPr="00BF2B33">
        <w:rPr>
          <w:rFonts w:hAnsi="Arial" w:hint="eastAsia"/>
        </w:rPr>
        <w:t>（担当及び提出先：　　　　　　　　　）</w:t>
      </w:r>
    </w:p>
    <w:sectPr w:rsidR="00227DC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29" w:rsidRDefault="00235D29">
      <w:pPr>
        <w:spacing w:line="240" w:lineRule="auto"/>
      </w:pPr>
      <w:r>
        <w:separator/>
      </w:r>
    </w:p>
  </w:endnote>
  <w:endnote w:type="continuationSeparator" w:id="0">
    <w:p w:rsidR="00235D29" w:rsidRDefault="00235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29" w:rsidRDefault="00235D29">
      <w:pPr>
        <w:spacing w:line="240" w:lineRule="auto"/>
      </w:pPr>
      <w:r>
        <w:separator/>
      </w:r>
    </w:p>
  </w:footnote>
  <w:footnote w:type="continuationSeparator" w:id="0">
    <w:p w:rsidR="00235D29" w:rsidRDefault="00235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84B"/>
    <w:rsid w:val="000D608B"/>
    <w:rsid w:val="00227DC7"/>
    <w:rsid w:val="00235D29"/>
    <w:rsid w:val="0024200F"/>
    <w:rsid w:val="002B7098"/>
    <w:rsid w:val="003B377C"/>
    <w:rsid w:val="004345D1"/>
    <w:rsid w:val="004C684B"/>
    <w:rsid w:val="006B08BE"/>
    <w:rsid w:val="008A186B"/>
    <w:rsid w:val="009D137D"/>
    <w:rsid w:val="009F7E1B"/>
    <w:rsid w:val="00A61623"/>
    <w:rsid w:val="00B0617A"/>
    <w:rsid w:val="00BF2B33"/>
    <w:rsid w:val="00D42202"/>
    <w:rsid w:val="00D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0F4A0-8A13-471B-8665-BF6C09BD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/>
  <Company/>
  <LinksUpToDate>false</LinksUpToDate>
  <CharactersWithSpaces>602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2013-07-24T23:48:00Z</cp:lastPrinted>
  <dcterms:created xsi:type="dcterms:W3CDTF">2022-06-13T04:38:00Z</dcterms:created>
  <dcterms:modified xsi:type="dcterms:W3CDTF">2022-06-13T04:38:00Z</dcterms:modified>
  <cp:category/>
</cp:coreProperties>
</file>